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C1" w:rsidRDefault="000122C1" w:rsidP="00370C67">
      <w:pPr>
        <w:pStyle w:val="ActivityNumbers"/>
        <w:numPr>
          <w:ilvl w:val="0"/>
          <w:numId w:val="0"/>
        </w:numPr>
        <w:sectPr w:rsidR="000122C1" w:rsidSect="0039771C">
          <w:headerReference w:type="even" r:id="rId9"/>
          <w:footerReference w:type="defaul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370C67" w:rsidRPr="00370C67" w:rsidRDefault="00370C67" w:rsidP="00370C67">
      <w:pPr>
        <w:spacing w:before="120" w:after="120"/>
        <w:ind w:left="-450"/>
        <w:rPr>
          <w:rFonts w:ascii="Gurmukhi MN" w:hAnsi="Gurmukhi MN" w:cs="Arial"/>
          <w:sz w:val="36"/>
          <w:szCs w:val="36"/>
        </w:rPr>
      </w:pPr>
      <w:r w:rsidRPr="00370C67">
        <w:rPr>
          <w:rFonts w:ascii="Gurmukhi MN" w:hAnsi="Gurmukhi MN" w:cs="Arial"/>
          <w:sz w:val="36"/>
          <w:szCs w:val="36"/>
        </w:rPr>
        <w:lastRenderedPageBreak/>
        <w:t>NAME___________________</w:t>
      </w:r>
      <w:r>
        <w:rPr>
          <w:rFonts w:ascii="Gurmukhi MN" w:hAnsi="Gurmukhi MN" w:cs="Arial"/>
          <w:sz w:val="36"/>
          <w:szCs w:val="36"/>
        </w:rPr>
        <w:t>___________________</w:t>
      </w:r>
      <w:r w:rsidRPr="00370C67">
        <w:rPr>
          <w:rFonts w:ascii="Gurmukhi MN" w:hAnsi="Gurmukhi MN" w:cs="Arial"/>
          <w:sz w:val="36"/>
          <w:szCs w:val="36"/>
        </w:rPr>
        <w:tab/>
      </w:r>
      <w:r w:rsidRPr="00370C67">
        <w:rPr>
          <w:rFonts w:ascii="Gurmukhi MN" w:hAnsi="Gurmukhi MN" w:cs="Arial"/>
          <w:sz w:val="36"/>
          <w:szCs w:val="36"/>
        </w:rPr>
        <w:tab/>
      </w:r>
      <w:r>
        <w:rPr>
          <w:rFonts w:ascii="Gurmukhi MN" w:hAnsi="Gurmukhi MN" w:cs="Arial"/>
          <w:sz w:val="36"/>
          <w:szCs w:val="36"/>
        </w:rPr>
        <w:tab/>
      </w:r>
      <w:r w:rsidRPr="00370C67">
        <w:rPr>
          <w:rFonts w:ascii="Gurmukhi MN" w:hAnsi="Gurmukhi MN" w:cs="Arial"/>
          <w:sz w:val="36"/>
          <w:szCs w:val="36"/>
        </w:rPr>
        <w:tab/>
      </w:r>
      <w:r w:rsidRPr="00370C67">
        <w:rPr>
          <w:rFonts w:ascii="Gurmukhi MN" w:hAnsi="Gurmukhi MN" w:cs="Arial"/>
          <w:sz w:val="36"/>
          <w:szCs w:val="36"/>
        </w:rPr>
        <w:tab/>
        <w:t>PD_________</w:t>
      </w:r>
    </w:p>
    <w:p w:rsidR="00370C67" w:rsidRDefault="00370C67" w:rsidP="000122C1">
      <w:pPr>
        <w:spacing w:before="120" w:after="120"/>
        <w:rPr>
          <w:rFonts w:cs="Arial"/>
        </w:rPr>
      </w:pPr>
    </w:p>
    <w:p w:rsidR="00AD21AB" w:rsidRPr="00370C67" w:rsidRDefault="00E60F83" w:rsidP="00370C67">
      <w:pPr>
        <w:spacing w:before="120" w:after="120"/>
        <w:ind w:left="-450"/>
        <w:rPr>
          <w:rFonts w:ascii="Gurmukhi MN" w:hAnsi="Gurmukhi MN" w:cs="Arial"/>
          <w:sz w:val="22"/>
          <w:szCs w:val="22"/>
        </w:rPr>
      </w:pPr>
      <w:r w:rsidRPr="00370C67">
        <w:rPr>
          <w:rFonts w:ascii="Gurmukhi MN" w:hAnsi="Gurmukhi MN" w:cs="Arial"/>
          <w:sz w:val="22"/>
          <w:szCs w:val="22"/>
        </w:rPr>
        <w:t xml:space="preserve">Provide three examples of each category of technology listed below. </w:t>
      </w:r>
      <w:r w:rsidR="00AD21AB" w:rsidRPr="00370C67">
        <w:rPr>
          <w:rFonts w:ascii="Gurmukhi MN" w:hAnsi="Gurmukhi MN" w:cs="Arial"/>
          <w:sz w:val="22"/>
          <w:szCs w:val="22"/>
        </w:rPr>
        <w:t>List</w:t>
      </w:r>
      <w:r w:rsidR="00BD0800" w:rsidRPr="00370C67">
        <w:rPr>
          <w:rFonts w:ascii="Gurmukhi MN" w:hAnsi="Gurmukhi MN" w:cs="Arial"/>
          <w:sz w:val="22"/>
          <w:szCs w:val="22"/>
        </w:rPr>
        <w:t xml:space="preserve"> </w:t>
      </w:r>
      <w:r w:rsidR="000122C1" w:rsidRPr="00370C67">
        <w:rPr>
          <w:rFonts w:ascii="Gurmukhi MN" w:hAnsi="Gurmukhi MN" w:cs="Arial"/>
          <w:sz w:val="22"/>
          <w:szCs w:val="22"/>
        </w:rPr>
        <w:t>a positive and negative impact that the invention or innovation has had on society</w:t>
      </w:r>
    </w:p>
    <w:tbl>
      <w:tblPr>
        <w:tblW w:w="496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510"/>
        <w:gridCol w:w="4108"/>
        <w:gridCol w:w="4138"/>
      </w:tblGrid>
      <w:tr w:rsidR="00370C67" w:rsidRPr="00370C67" w:rsidTr="00370C67">
        <w:tc>
          <w:tcPr>
            <w:tcW w:w="2340" w:type="dxa"/>
            <w:tcBorders>
              <w:bottom w:val="double" w:sz="4" w:space="0" w:color="auto"/>
            </w:tcBorders>
          </w:tcPr>
          <w:p w:rsidR="000122C1" w:rsidRPr="00370C67" w:rsidRDefault="000122C1" w:rsidP="00170224">
            <w:pPr>
              <w:jc w:val="center"/>
              <w:rPr>
                <w:rFonts w:ascii="Gurmukhi MN" w:hAnsi="Gurmukhi MN" w:cs="Arial"/>
                <w:b/>
                <w:sz w:val="26"/>
                <w:szCs w:val="26"/>
              </w:rPr>
            </w:pPr>
            <w:r w:rsidRPr="00370C67">
              <w:rPr>
                <w:rFonts w:ascii="Gurmukhi MN" w:hAnsi="Gurmukhi MN" w:cs="Arial"/>
                <w:b/>
                <w:sz w:val="26"/>
                <w:szCs w:val="26"/>
              </w:rPr>
              <w:t>TECHNOLOGY</w:t>
            </w: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0122C1" w:rsidRPr="00370C67" w:rsidRDefault="000122C1" w:rsidP="00170224">
            <w:pPr>
              <w:jc w:val="center"/>
              <w:rPr>
                <w:rFonts w:ascii="Gurmukhi MN" w:hAnsi="Gurmukhi MN" w:cs="Arial"/>
                <w:b/>
                <w:sz w:val="28"/>
              </w:rPr>
            </w:pPr>
            <w:r w:rsidRPr="00370C67">
              <w:rPr>
                <w:rFonts w:ascii="Gurmukhi MN" w:hAnsi="Gurmukhi MN" w:cs="Arial"/>
                <w:b/>
                <w:sz w:val="28"/>
              </w:rPr>
              <w:t>EXAMPLES</w:t>
            </w: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0122C1" w:rsidRPr="00370C67" w:rsidRDefault="000122C1" w:rsidP="00170224">
            <w:pPr>
              <w:jc w:val="center"/>
              <w:rPr>
                <w:rFonts w:ascii="Gurmukhi MN" w:hAnsi="Gurmukhi MN" w:cs="Arial"/>
                <w:b/>
                <w:sz w:val="28"/>
              </w:rPr>
            </w:pPr>
            <w:r w:rsidRPr="00370C67">
              <w:rPr>
                <w:rFonts w:ascii="Gurmukhi MN" w:hAnsi="Gurmukhi MN" w:cs="Arial"/>
                <w:b/>
                <w:sz w:val="28"/>
              </w:rPr>
              <w:t>POSITIVE (GOOD) IMPACT</w:t>
            </w:r>
          </w:p>
        </w:tc>
        <w:tc>
          <w:tcPr>
            <w:tcW w:w="4138" w:type="dxa"/>
            <w:tcBorders>
              <w:bottom w:val="double" w:sz="4" w:space="0" w:color="auto"/>
            </w:tcBorders>
          </w:tcPr>
          <w:p w:rsidR="000122C1" w:rsidRPr="00370C67" w:rsidRDefault="000122C1" w:rsidP="00170224">
            <w:pPr>
              <w:jc w:val="center"/>
              <w:rPr>
                <w:rFonts w:ascii="Gurmukhi MN" w:hAnsi="Gurmukhi MN" w:cs="Arial"/>
                <w:b/>
                <w:sz w:val="28"/>
              </w:rPr>
            </w:pPr>
            <w:r w:rsidRPr="00370C67">
              <w:rPr>
                <w:rFonts w:ascii="Gurmukhi MN" w:hAnsi="Gurmukhi MN" w:cs="Arial"/>
                <w:b/>
                <w:sz w:val="28"/>
              </w:rPr>
              <w:t>NEGATIVE (BAD) IMPACT</w:t>
            </w:r>
          </w:p>
        </w:tc>
      </w:tr>
      <w:tr w:rsidR="00370C67" w:rsidRPr="00370C67" w:rsidTr="00370C67">
        <w:tc>
          <w:tcPr>
            <w:tcW w:w="2340" w:type="dxa"/>
            <w:tcBorders>
              <w:top w:val="double" w:sz="4" w:space="0" w:color="auto"/>
            </w:tcBorders>
          </w:tcPr>
          <w:p w:rsidR="000122C1" w:rsidRPr="00370C67" w:rsidRDefault="00C804C4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INFORMATION</w:t>
            </w:r>
            <w:r w:rsidR="000122C1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A20078" w:rsidRPr="00370C67" w:rsidRDefault="00AD21AB" w:rsidP="00A20078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A20078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A20078" w:rsidRPr="00370C67">
              <w:rPr>
                <w:rFonts w:ascii="Gurmukhi MN" w:hAnsi="Gurmukhi MN" w:cs="Arial"/>
                <w:sz w:val="18"/>
                <w:szCs w:val="18"/>
              </w:rPr>
              <w:t xml:space="preserve">the process of gathering and storing data to be used in various forms. 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double" w:sz="4" w:space="0" w:color="auto"/>
            </w:tcBorders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370C67" w:rsidRPr="00370C67" w:rsidTr="00370C67">
        <w:tc>
          <w:tcPr>
            <w:tcW w:w="2340" w:type="dxa"/>
          </w:tcPr>
          <w:p w:rsidR="000122C1" w:rsidRPr="00370C67" w:rsidRDefault="00C804C4" w:rsidP="00AD21AB">
            <w:pPr>
              <w:pStyle w:val="Heading1"/>
              <w:ind w:left="0"/>
              <w:rPr>
                <w:rFonts w:ascii="Gurmukhi MN" w:hAnsi="Gurmukhi MN"/>
                <w:sz w:val="18"/>
                <w:szCs w:val="18"/>
              </w:rPr>
            </w:pPr>
            <w:r w:rsidRPr="00370C67">
              <w:rPr>
                <w:rFonts w:ascii="Gurmukhi MN" w:hAnsi="Gurmukhi MN"/>
                <w:sz w:val="18"/>
                <w:szCs w:val="18"/>
              </w:rPr>
              <w:t>COMMUNICATION</w:t>
            </w:r>
            <w:r w:rsidR="005D7BAF" w:rsidRPr="00370C67">
              <w:rPr>
                <w:rFonts w:ascii="Gurmukhi MN" w:hAnsi="Gurmukhi MN"/>
                <w:sz w:val="18"/>
                <w:szCs w:val="18"/>
              </w:rPr>
              <w:t xml:space="preserve"> </w:t>
            </w:r>
            <w:r w:rsidR="000122C1" w:rsidRPr="00370C67">
              <w:rPr>
                <w:rFonts w:ascii="Gurmukhi MN" w:hAnsi="Gurmukhi MN"/>
                <w:sz w:val="18"/>
                <w:szCs w:val="18"/>
              </w:rPr>
              <w:t>TECHNOLOGY</w:t>
            </w:r>
          </w:p>
          <w:p w:rsidR="00D57897" w:rsidRPr="00370C67" w:rsidRDefault="00AD21AB" w:rsidP="00D5789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 xml:space="preserve">giving or exchanging information.  </w:t>
            </w:r>
          </w:p>
          <w:p w:rsidR="00AD21AB" w:rsidRPr="00370C67" w:rsidRDefault="00AD21AB" w:rsidP="00AD21AB">
            <w:pPr>
              <w:rPr>
                <w:rFonts w:ascii="Gurmukhi MN" w:hAnsi="Gurmukhi MN"/>
              </w:rPr>
            </w:pPr>
          </w:p>
        </w:tc>
        <w:tc>
          <w:tcPr>
            <w:tcW w:w="3510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08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370C67" w:rsidRPr="00370C67" w:rsidTr="00370C67">
        <w:trPr>
          <w:trHeight w:val="1322"/>
        </w:trPr>
        <w:tc>
          <w:tcPr>
            <w:tcW w:w="2340" w:type="dxa"/>
          </w:tcPr>
          <w:p w:rsidR="000122C1" w:rsidRPr="00370C67" w:rsidRDefault="00C804C4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BIO</w:t>
            </w:r>
            <w:r w:rsidR="000122C1" w:rsidRPr="00370C67">
              <w:rPr>
                <w:rFonts w:ascii="Gurmukhi MN" w:hAnsi="Gurmukhi MN" w:cs="Arial"/>
                <w:b/>
                <w:sz w:val="18"/>
                <w:szCs w:val="18"/>
              </w:rPr>
              <w:t>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AD21AB" w:rsidP="00D5789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>transforms living things into products or new forms of life.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08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</w:tcPr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0122C1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0122C1" w:rsidRPr="00370C67" w:rsidRDefault="000122C1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370C67" w:rsidRPr="00370C67" w:rsidTr="00370C67">
        <w:trPr>
          <w:trHeight w:val="132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370C67" w:rsidRDefault="00C804C4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AGRICULTURAL 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AD21AB" w:rsidP="00D57897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>produces plants and animals for food, fiber, and fuel.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C804C4" w:rsidRPr="00370C67" w:rsidRDefault="005D7BAF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C804C4" w:rsidRPr="00370C67" w:rsidRDefault="00C804C4" w:rsidP="00032F45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</w:tbl>
    <w:p w:rsidR="005D7BAF" w:rsidRPr="00370C67" w:rsidRDefault="005D7BAF">
      <w:pPr>
        <w:rPr>
          <w:rFonts w:ascii="Gurmukhi MN" w:hAnsi="Gurmukhi MN"/>
        </w:rPr>
      </w:pPr>
      <w:r w:rsidRPr="00370C67">
        <w:rPr>
          <w:rFonts w:ascii="Gurmukhi MN" w:hAnsi="Gurmukhi MN"/>
        </w:rPr>
        <w:br w:type="page"/>
      </w:r>
    </w:p>
    <w:tbl>
      <w:tblPr>
        <w:tblW w:w="493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3488"/>
        <w:gridCol w:w="4184"/>
        <w:gridCol w:w="4138"/>
      </w:tblGrid>
      <w:tr w:rsidR="007B55B8" w:rsidRPr="00370C67" w:rsidTr="00AD21AB">
        <w:trPr>
          <w:trHeight w:val="7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lastRenderedPageBreak/>
              <w:t>MEDICAL 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AD21AB" w:rsidP="00D57897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</w:t>
            </w:r>
            <w:r w:rsidRPr="00370C67">
              <w:rPr>
                <w:rFonts w:ascii="Gurmukhi MN" w:hAnsi="Gurmukhi MN" w:cs="Arial"/>
                <w:sz w:val="18"/>
                <w:szCs w:val="18"/>
              </w:rPr>
              <w:t>: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 xml:space="preserve"> creates tools </w:t>
            </w:r>
          </w:p>
          <w:p w:rsidR="00D57897" w:rsidRPr="00370C67" w:rsidRDefault="00D57897" w:rsidP="00D57897">
            <w:pPr>
              <w:rPr>
                <w:rFonts w:ascii="Gurmukhi MN" w:hAnsi="Gurmukhi MN" w:cs="Arial"/>
                <w:sz w:val="18"/>
                <w:szCs w:val="18"/>
              </w:rPr>
            </w:pPr>
            <w:proofErr w:type="gramStart"/>
            <w:r w:rsidRPr="00370C67">
              <w:rPr>
                <w:rFonts w:ascii="Gurmukhi MN" w:hAnsi="Gurmukhi MN" w:cs="Arial"/>
                <w:sz w:val="18"/>
                <w:szCs w:val="18"/>
              </w:rPr>
              <w:t>to</w:t>
            </w:r>
            <w:proofErr w:type="gramEnd"/>
            <w:r w:rsidRPr="00370C67">
              <w:rPr>
                <w:rFonts w:ascii="Gurmukhi MN" w:hAnsi="Gurmukhi MN" w:cs="Arial"/>
                <w:sz w:val="18"/>
                <w:szCs w:val="18"/>
              </w:rPr>
              <w:t xml:space="preserve"> treat disease and injury.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7B55B8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AD21AB">
            <w:pPr>
              <w:pStyle w:val="Heading1"/>
              <w:ind w:left="0"/>
              <w:rPr>
                <w:rFonts w:ascii="Gurmukhi MN" w:hAnsi="Gurmukhi MN"/>
                <w:sz w:val="18"/>
                <w:szCs w:val="18"/>
              </w:rPr>
            </w:pPr>
            <w:r w:rsidRPr="00370C67">
              <w:rPr>
                <w:rFonts w:ascii="Gurmukhi MN" w:hAnsi="Gurmukhi MN"/>
                <w:sz w:val="18"/>
                <w:szCs w:val="18"/>
              </w:rPr>
              <w:t>ENVIRONMENTAL</w:t>
            </w:r>
            <w:r w:rsidR="005D7BAF" w:rsidRPr="00370C67">
              <w:rPr>
                <w:rFonts w:ascii="Gurmukhi MN" w:hAnsi="Gurmukhi MN"/>
                <w:sz w:val="18"/>
                <w:szCs w:val="18"/>
              </w:rPr>
              <w:t xml:space="preserve"> </w:t>
            </w:r>
            <w:r w:rsidRPr="00370C67">
              <w:rPr>
                <w:rFonts w:ascii="Gurmukhi MN" w:hAnsi="Gurmukhi MN"/>
                <w:sz w:val="18"/>
                <w:szCs w:val="18"/>
              </w:rPr>
              <w:t>TECHNOLOGY</w:t>
            </w:r>
          </w:p>
          <w:p w:rsidR="00D57897" w:rsidRPr="00370C67" w:rsidRDefault="00AD21AB" w:rsidP="00D57897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>creates tools to minimize the effect of technology on the development of living things.</w:t>
            </w:r>
          </w:p>
          <w:p w:rsidR="00AD21AB" w:rsidRPr="00370C67" w:rsidRDefault="00AD21AB" w:rsidP="00AD21AB">
            <w:pPr>
              <w:rPr>
                <w:rFonts w:ascii="Gurmukhi MN" w:hAnsi="Gurmukhi M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7B55B8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MANUFACTURING 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AD21AB" w:rsidP="00D5789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>changes natural or synthetic materials into usable products.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7B55B8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CONSTRUCTION TECHNOLOGY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AD21AB" w:rsidP="00D5789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8"/>
                <w:szCs w:val="18"/>
              </w:rPr>
              <w:t>builds structures that support loads and protect us from the environment.</w:t>
            </w:r>
          </w:p>
          <w:p w:rsidR="00AD21AB" w:rsidRPr="00370C67" w:rsidRDefault="00AD21AB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7B55B8" w:rsidRPr="00370C67" w:rsidRDefault="005D7BAF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7B55B8" w:rsidRPr="00370C67" w:rsidRDefault="007B55B8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1636F9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272DF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MATERIALS TECHNOLOGY</w:t>
            </w:r>
          </w:p>
          <w:p w:rsidR="001636F9" w:rsidRPr="00370C67" w:rsidRDefault="001636F9" w:rsidP="00272DF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D57897" w:rsidRPr="00370C67" w:rsidRDefault="001636F9" w:rsidP="00D57897">
            <w:pPr>
              <w:rPr>
                <w:rFonts w:ascii="Gurmukhi MN" w:hAnsi="Gurmukhi MN" w:cs="Arial"/>
                <w:b/>
                <w:sz w:val="16"/>
                <w:szCs w:val="16"/>
              </w:rPr>
            </w:pPr>
            <w:r w:rsidRPr="00370C67">
              <w:rPr>
                <w:rFonts w:ascii="Gurmukhi MN" w:hAnsi="Gurmukhi MN" w:cs="Arial"/>
                <w:b/>
                <w:sz w:val="16"/>
                <w:szCs w:val="16"/>
              </w:rPr>
              <w:t>Definition:</w:t>
            </w:r>
            <w:r w:rsidR="00D57897" w:rsidRPr="00370C67">
              <w:rPr>
                <w:rFonts w:ascii="Gurmukhi MN" w:hAnsi="Gurmukhi MN" w:cs="Arial"/>
                <w:b/>
                <w:sz w:val="16"/>
                <w:szCs w:val="16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6"/>
                <w:szCs w:val="16"/>
              </w:rPr>
              <w:t>development of materials with outstanding combinations of mechanical, chemical, and electrical properties that make other advances</w:t>
            </w:r>
            <w:r w:rsidR="00D57897" w:rsidRPr="00370C67">
              <w:rPr>
                <w:rFonts w:ascii="Gurmukhi MN" w:hAnsi="Gurmukhi MN" w:cs="Arial"/>
                <w:b/>
                <w:sz w:val="16"/>
                <w:szCs w:val="16"/>
              </w:rPr>
              <w:t xml:space="preserve"> </w:t>
            </w:r>
            <w:r w:rsidR="00D57897" w:rsidRPr="00370C67">
              <w:rPr>
                <w:rFonts w:ascii="Gurmukhi MN" w:hAnsi="Gurmukhi MN" w:cs="Arial"/>
                <w:sz w:val="16"/>
                <w:szCs w:val="16"/>
              </w:rPr>
              <w:t>possible.</w:t>
            </w:r>
            <w:bookmarkStart w:id="0" w:name="_GoBack"/>
            <w:bookmarkEnd w:id="0"/>
          </w:p>
          <w:p w:rsidR="001636F9" w:rsidRPr="00370C67" w:rsidRDefault="001636F9" w:rsidP="00272DF7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1636F9" w:rsidRPr="00370C67" w:rsidRDefault="001636F9" w:rsidP="00272DF7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1636F9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lastRenderedPageBreak/>
              <w:t>TRANSPORTATION TECHNOLOGY</w:t>
            </w:r>
          </w:p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87339A" w:rsidRPr="00370C67" w:rsidRDefault="001636F9" w:rsidP="0087339A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87339A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87339A" w:rsidRPr="00370C67">
              <w:rPr>
                <w:rFonts w:ascii="Gurmukhi MN" w:hAnsi="Gurmukhi MN" w:cs="Arial"/>
                <w:sz w:val="18"/>
                <w:szCs w:val="18"/>
              </w:rPr>
              <w:t>provides a way for people, animals, products, and materials to be moved from one place to the next.</w:t>
            </w:r>
          </w:p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1636F9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AD21AB">
            <w:pPr>
              <w:pStyle w:val="Heading1"/>
              <w:ind w:left="0"/>
              <w:rPr>
                <w:rFonts w:ascii="Gurmukhi MN" w:hAnsi="Gurmukhi MN"/>
                <w:sz w:val="18"/>
                <w:szCs w:val="18"/>
              </w:rPr>
            </w:pPr>
            <w:r w:rsidRPr="00370C67">
              <w:rPr>
                <w:rFonts w:ascii="Gurmukhi MN" w:hAnsi="Gurmukhi MN"/>
                <w:sz w:val="18"/>
                <w:szCs w:val="18"/>
              </w:rPr>
              <w:t>ENERGY AND POWER TECHNOLOGY</w:t>
            </w:r>
          </w:p>
          <w:p w:rsidR="00723232" w:rsidRPr="00370C67" w:rsidRDefault="001636F9" w:rsidP="00723232">
            <w:pPr>
              <w:rPr>
                <w:rFonts w:ascii="Gurmukhi MN" w:hAnsi="Gurmukhi MN" w:cs="Arial"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</w:t>
            </w:r>
            <w:r w:rsidR="001A4FC0" w:rsidRPr="00370C67">
              <w:rPr>
                <w:rFonts w:ascii="Gurmukhi MN" w:hAnsi="Gurmukhi MN" w:cs="Arial"/>
                <w:b/>
                <w:sz w:val="18"/>
                <w:szCs w:val="18"/>
              </w:rPr>
              <w:t>s</w:t>
            </w: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:</w:t>
            </w:r>
            <w:r w:rsidR="00723232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723232" w:rsidRPr="00370C67">
              <w:rPr>
                <w:rFonts w:ascii="Gurmukhi MN" w:hAnsi="Gurmukhi MN" w:cs="Arial"/>
                <w:bCs/>
                <w:i/>
                <w:iCs/>
                <w:sz w:val="18"/>
                <w:szCs w:val="18"/>
              </w:rPr>
              <w:t>Energy</w:t>
            </w:r>
            <w:r w:rsidR="00723232" w:rsidRPr="00370C67">
              <w:rPr>
                <w:rFonts w:ascii="Gurmukhi MN" w:hAnsi="Gurmukhi MN" w:cs="Arial"/>
                <w:sz w:val="18"/>
                <w:szCs w:val="18"/>
              </w:rPr>
              <w:t xml:space="preserve"> is the ability or capacity to do work.</w:t>
            </w:r>
          </w:p>
          <w:p w:rsidR="00723232" w:rsidRPr="00370C67" w:rsidRDefault="00723232" w:rsidP="00723232">
            <w:pPr>
              <w:rPr>
                <w:rFonts w:ascii="Gurmukhi MN" w:hAnsi="Gurmukhi MN"/>
                <w:sz w:val="18"/>
                <w:szCs w:val="18"/>
              </w:rPr>
            </w:pPr>
            <w:r w:rsidRPr="00370C67">
              <w:rPr>
                <w:rFonts w:ascii="Gurmukhi MN" w:hAnsi="Gurmukhi MN"/>
                <w:bCs/>
                <w:i/>
                <w:iCs/>
                <w:sz w:val="18"/>
                <w:szCs w:val="18"/>
              </w:rPr>
              <w:t>Power</w:t>
            </w:r>
            <w:r w:rsidRPr="00370C67">
              <w:rPr>
                <w:rFonts w:ascii="Gurmukhi MN" w:hAnsi="Gurmukhi MN"/>
                <w:sz w:val="18"/>
                <w:szCs w:val="18"/>
              </w:rPr>
              <w:t xml:space="preserve"> is the rate at which energy is transformed from one form to another.</w:t>
            </w:r>
          </w:p>
          <w:p w:rsidR="001636F9" w:rsidRPr="00370C67" w:rsidRDefault="001636F9" w:rsidP="00AD21AB">
            <w:pPr>
              <w:rPr>
                <w:rFonts w:ascii="Gurmukhi MN" w:hAnsi="Gurmukhi M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1636F9" w:rsidRPr="00370C67" w:rsidRDefault="009A3C4B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</w:t>
            </w:r>
            <w:r w:rsidR="001636F9" w:rsidRPr="00370C67">
              <w:rPr>
                <w:rFonts w:ascii="Gurmukhi MN" w:hAnsi="Gurmukhi MN" w:cs="Arial"/>
              </w:rPr>
              <w:t>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  <w:tr w:rsidR="001636F9" w:rsidRPr="00370C6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NANOTECHNOLOGY</w:t>
            </w:r>
          </w:p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  <w:p w:rsidR="0087339A" w:rsidRPr="00370C67" w:rsidRDefault="001636F9" w:rsidP="0087339A">
            <w:pPr>
              <w:rPr>
                <w:rFonts w:ascii="Gurmukhi MN" w:hAnsi="Gurmukhi MN" w:cs="Arial"/>
                <w:b/>
                <w:sz w:val="18"/>
                <w:szCs w:val="18"/>
              </w:rPr>
            </w:pPr>
            <w:r w:rsidRPr="00370C67">
              <w:rPr>
                <w:rFonts w:ascii="Gurmukhi MN" w:hAnsi="Gurmukhi MN" w:cs="Arial"/>
                <w:b/>
                <w:sz w:val="18"/>
                <w:szCs w:val="18"/>
              </w:rPr>
              <w:t>Definition:</w:t>
            </w:r>
            <w:r w:rsidR="0087339A" w:rsidRPr="00370C67">
              <w:rPr>
                <w:rFonts w:ascii="Gurmukhi MN" w:hAnsi="Gurmukhi MN" w:cs="Arial"/>
                <w:b/>
                <w:sz w:val="18"/>
                <w:szCs w:val="18"/>
              </w:rPr>
              <w:t xml:space="preserve"> </w:t>
            </w:r>
            <w:r w:rsidR="0087339A" w:rsidRPr="00370C67">
              <w:rPr>
                <w:rFonts w:ascii="Gurmukhi MN" w:hAnsi="Gurmukhi MN" w:cs="Arial"/>
                <w:sz w:val="18"/>
                <w:szCs w:val="18"/>
              </w:rPr>
              <w:t>manipulating materials on an atomic or molecular level.</w:t>
            </w:r>
          </w:p>
          <w:p w:rsidR="001636F9" w:rsidRPr="00370C67" w:rsidRDefault="001636F9" w:rsidP="00AD21AB">
            <w:pPr>
              <w:rPr>
                <w:rFonts w:ascii="Gurmukhi MN" w:hAnsi="Gurmukhi MN"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  <w:sz w:val="4"/>
                <w:szCs w:val="4"/>
              </w:rPr>
            </w:pP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1.___________________________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2.___________________________</w:t>
            </w:r>
          </w:p>
          <w:p w:rsidR="001636F9" w:rsidRPr="00370C67" w:rsidRDefault="001636F9" w:rsidP="009D22B6">
            <w:pPr>
              <w:spacing w:after="240"/>
              <w:rPr>
                <w:rFonts w:ascii="Gurmukhi MN" w:hAnsi="Gurmukhi MN" w:cs="Arial"/>
              </w:rPr>
            </w:pPr>
            <w:r w:rsidRPr="00370C67">
              <w:rPr>
                <w:rFonts w:ascii="Gurmukhi MN" w:hAnsi="Gurmukhi MN" w:cs="Arial"/>
              </w:rPr>
              <w:t>3.___________________________</w:t>
            </w:r>
          </w:p>
        </w:tc>
      </w:tr>
    </w:tbl>
    <w:p w:rsidR="00DD7074" w:rsidRPr="00370C67" w:rsidRDefault="00DD7074" w:rsidP="00DD7074">
      <w:pPr>
        <w:pStyle w:val="ActivityNumbers"/>
        <w:numPr>
          <w:ilvl w:val="0"/>
          <w:numId w:val="0"/>
        </w:numPr>
        <w:ind w:left="720" w:hanging="360"/>
        <w:rPr>
          <w:rFonts w:ascii="Gurmukhi MN" w:hAnsi="Gurmukhi MN"/>
        </w:rPr>
      </w:pPr>
    </w:p>
    <w:p w:rsidR="00DD7074" w:rsidRPr="00370C67" w:rsidRDefault="00DD7074" w:rsidP="00DD7074">
      <w:pPr>
        <w:pStyle w:val="ActivityNumbers"/>
        <w:numPr>
          <w:ilvl w:val="0"/>
          <w:numId w:val="0"/>
        </w:numPr>
        <w:ind w:left="720" w:hanging="360"/>
        <w:rPr>
          <w:rFonts w:ascii="Gurmukhi MN" w:hAnsi="Gurmukhi MN"/>
        </w:rPr>
      </w:pPr>
    </w:p>
    <w:p w:rsidR="00DD7074" w:rsidRDefault="00DD7074" w:rsidP="007B55B8">
      <w:pPr>
        <w:spacing w:before="120" w:after="120"/>
      </w:pPr>
    </w:p>
    <w:sectPr w:rsidR="00DD7074" w:rsidSect="007B55B8">
      <w:pgSz w:w="15840" w:h="12240" w:orient="landscape" w:code="1"/>
      <w:pgMar w:top="547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9" w:rsidRDefault="004D2799">
      <w:r>
        <w:separator/>
      </w:r>
    </w:p>
    <w:p w:rsidR="004D2799" w:rsidRDefault="004D2799"/>
    <w:p w:rsidR="004D2799" w:rsidRDefault="004D2799"/>
  </w:endnote>
  <w:endnote w:type="continuationSeparator" w:id="0">
    <w:p w:rsidR="004D2799" w:rsidRDefault="004D2799">
      <w:r>
        <w:continuationSeparator/>
      </w:r>
    </w:p>
    <w:p w:rsidR="004D2799" w:rsidRDefault="004D2799"/>
    <w:p w:rsidR="004D2799" w:rsidRDefault="004D2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32" w:rsidRDefault="00F26332" w:rsidP="00F26332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D61482" w:rsidP="00F26332">
    <w:pPr>
      <w:pStyle w:val="Footer"/>
    </w:pPr>
    <w:r w:rsidRPr="00C331B7">
      <w:rPr>
        <w:rFonts w:cs="Arial"/>
        <w:szCs w:val="20"/>
      </w:rPr>
      <w:t xml:space="preserve">PLTW Gateway </w:t>
    </w:r>
    <w:r w:rsidRPr="00C331B7">
      <w:rPr>
        <w:rFonts w:cs="Arial"/>
      </w:rPr>
      <w:t>– Introduction</w:t>
    </w:r>
    <w:r w:rsidRPr="00C331B7">
      <w:t xml:space="preserve"> </w:t>
    </w:r>
    <w:r w:rsidR="00F26332">
      <w:t xml:space="preserve">Activity </w:t>
    </w:r>
    <w:r w:rsidR="00936092">
      <w:t>1.1.4</w:t>
    </w:r>
    <w:r w:rsidR="00F26332">
      <w:t xml:space="preserve"> </w:t>
    </w:r>
    <w:r w:rsidR="00936092">
      <w:t>What is Technology?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370C67">
      <w:rPr>
        <w:noProof/>
      </w:rPr>
      <w:t>4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9" w:rsidRDefault="004D2799">
      <w:r>
        <w:separator/>
      </w:r>
    </w:p>
    <w:p w:rsidR="004D2799" w:rsidRDefault="004D2799"/>
    <w:p w:rsidR="004D2799" w:rsidRDefault="004D2799"/>
  </w:footnote>
  <w:footnote w:type="continuationSeparator" w:id="0">
    <w:p w:rsidR="004D2799" w:rsidRDefault="004D2799">
      <w:r>
        <w:continuationSeparator/>
      </w:r>
    </w:p>
    <w:p w:rsidR="004D2799" w:rsidRDefault="004D2799"/>
    <w:p w:rsidR="004D2799" w:rsidRDefault="004D279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334FE"/>
    <w:multiLevelType w:val="hybridMultilevel"/>
    <w:tmpl w:val="E554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22C1"/>
    <w:rsid w:val="000328A7"/>
    <w:rsid w:val="00032F45"/>
    <w:rsid w:val="00033B85"/>
    <w:rsid w:val="00033C79"/>
    <w:rsid w:val="0003526D"/>
    <w:rsid w:val="000378EC"/>
    <w:rsid w:val="00040B8A"/>
    <w:rsid w:val="00041584"/>
    <w:rsid w:val="00046260"/>
    <w:rsid w:val="000520C0"/>
    <w:rsid w:val="00061309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1CEE"/>
    <w:rsid w:val="000E4903"/>
    <w:rsid w:val="000E7D0C"/>
    <w:rsid w:val="00100DF9"/>
    <w:rsid w:val="00100EE1"/>
    <w:rsid w:val="00102C57"/>
    <w:rsid w:val="00114CE5"/>
    <w:rsid w:val="00115D40"/>
    <w:rsid w:val="001165C8"/>
    <w:rsid w:val="0012438D"/>
    <w:rsid w:val="0013198A"/>
    <w:rsid w:val="00141C43"/>
    <w:rsid w:val="0014471F"/>
    <w:rsid w:val="001561AA"/>
    <w:rsid w:val="001636F9"/>
    <w:rsid w:val="00166DF7"/>
    <w:rsid w:val="0016715E"/>
    <w:rsid w:val="00170224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4FC0"/>
    <w:rsid w:val="001A6573"/>
    <w:rsid w:val="001B4CDC"/>
    <w:rsid w:val="001C0049"/>
    <w:rsid w:val="001C0CBF"/>
    <w:rsid w:val="001C6033"/>
    <w:rsid w:val="001D4156"/>
    <w:rsid w:val="001D5762"/>
    <w:rsid w:val="001D73CA"/>
    <w:rsid w:val="001E00BF"/>
    <w:rsid w:val="001E20D8"/>
    <w:rsid w:val="002033F3"/>
    <w:rsid w:val="002116CA"/>
    <w:rsid w:val="002156F7"/>
    <w:rsid w:val="00217F09"/>
    <w:rsid w:val="00225368"/>
    <w:rsid w:val="00234CF8"/>
    <w:rsid w:val="00235482"/>
    <w:rsid w:val="0024072D"/>
    <w:rsid w:val="00241359"/>
    <w:rsid w:val="00241CDD"/>
    <w:rsid w:val="00245CA9"/>
    <w:rsid w:val="00250BAA"/>
    <w:rsid w:val="00266517"/>
    <w:rsid w:val="00272DF7"/>
    <w:rsid w:val="002736F5"/>
    <w:rsid w:val="00274F45"/>
    <w:rsid w:val="0027539B"/>
    <w:rsid w:val="00277856"/>
    <w:rsid w:val="00283F6E"/>
    <w:rsid w:val="002866F7"/>
    <w:rsid w:val="0029040D"/>
    <w:rsid w:val="00293322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9E8"/>
    <w:rsid w:val="002E4C90"/>
    <w:rsid w:val="002E73F5"/>
    <w:rsid w:val="003003A5"/>
    <w:rsid w:val="00300D83"/>
    <w:rsid w:val="0031118F"/>
    <w:rsid w:val="00312F13"/>
    <w:rsid w:val="0031338D"/>
    <w:rsid w:val="003139D9"/>
    <w:rsid w:val="00332079"/>
    <w:rsid w:val="0033278B"/>
    <w:rsid w:val="0033382D"/>
    <w:rsid w:val="00334276"/>
    <w:rsid w:val="0033450A"/>
    <w:rsid w:val="00340ABD"/>
    <w:rsid w:val="00350437"/>
    <w:rsid w:val="00351688"/>
    <w:rsid w:val="00353C05"/>
    <w:rsid w:val="003559F4"/>
    <w:rsid w:val="0037006C"/>
    <w:rsid w:val="00370C67"/>
    <w:rsid w:val="00373C1D"/>
    <w:rsid w:val="00375492"/>
    <w:rsid w:val="0039755C"/>
    <w:rsid w:val="0039771C"/>
    <w:rsid w:val="003A04D8"/>
    <w:rsid w:val="003A1697"/>
    <w:rsid w:val="003A1A3B"/>
    <w:rsid w:val="003B5780"/>
    <w:rsid w:val="003C1716"/>
    <w:rsid w:val="003C1870"/>
    <w:rsid w:val="003C5430"/>
    <w:rsid w:val="003C58F3"/>
    <w:rsid w:val="003C6C52"/>
    <w:rsid w:val="003D3115"/>
    <w:rsid w:val="003E54C3"/>
    <w:rsid w:val="003F14F9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825AF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D2799"/>
    <w:rsid w:val="004E201A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75290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D7BAF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1BEC"/>
    <w:rsid w:val="006C2317"/>
    <w:rsid w:val="006C4560"/>
    <w:rsid w:val="006D2D2B"/>
    <w:rsid w:val="006D3CC3"/>
    <w:rsid w:val="006D62AC"/>
    <w:rsid w:val="006E08BF"/>
    <w:rsid w:val="006E1B77"/>
    <w:rsid w:val="006F24ED"/>
    <w:rsid w:val="006F34CD"/>
    <w:rsid w:val="00701A9A"/>
    <w:rsid w:val="00702AE0"/>
    <w:rsid w:val="00703011"/>
    <w:rsid w:val="00704B42"/>
    <w:rsid w:val="007127A7"/>
    <w:rsid w:val="00723232"/>
    <w:rsid w:val="00724C9B"/>
    <w:rsid w:val="00726444"/>
    <w:rsid w:val="00732254"/>
    <w:rsid w:val="007349C5"/>
    <w:rsid w:val="00737839"/>
    <w:rsid w:val="007452C7"/>
    <w:rsid w:val="0074582F"/>
    <w:rsid w:val="007503EC"/>
    <w:rsid w:val="00750F50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B55B8"/>
    <w:rsid w:val="007C2908"/>
    <w:rsid w:val="007C2E0B"/>
    <w:rsid w:val="007C5A44"/>
    <w:rsid w:val="007D5C82"/>
    <w:rsid w:val="007D74C0"/>
    <w:rsid w:val="007E3B86"/>
    <w:rsid w:val="007F7704"/>
    <w:rsid w:val="007F7ED2"/>
    <w:rsid w:val="008010D7"/>
    <w:rsid w:val="00805B2E"/>
    <w:rsid w:val="00806122"/>
    <w:rsid w:val="00814A1B"/>
    <w:rsid w:val="00816D76"/>
    <w:rsid w:val="00816E9A"/>
    <w:rsid w:val="0082478E"/>
    <w:rsid w:val="00840FD4"/>
    <w:rsid w:val="00841220"/>
    <w:rsid w:val="00844D2C"/>
    <w:rsid w:val="00846FC3"/>
    <w:rsid w:val="0084706B"/>
    <w:rsid w:val="008575A9"/>
    <w:rsid w:val="00871D3F"/>
    <w:rsid w:val="0087339A"/>
    <w:rsid w:val="00882224"/>
    <w:rsid w:val="00886145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6092"/>
    <w:rsid w:val="00952616"/>
    <w:rsid w:val="00954D84"/>
    <w:rsid w:val="00956049"/>
    <w:rsid w:val="00964052"/>
    <w:rsid w:val="00976002"/>
    <w:rsid w:val="009773C4"/>
    <w:rsid w:val="0098172C"/>
    <w:rsid w:val="009936B4"/>
    <w:rsid w:val="00993E89"/>
    <w:rsid w:val="009A10D7"/>
    <w:rsid w:val="009A3C4B"/>
    <w:rsid w:val="009A3EB5"/>
    <w:rsid w:val="009A48F8"/>
    <w:rsid w:val="009B0417"/>
    <w:rsid w:val="009B38EB"/>
    <w:rsid w:val="009B4FC6"/>
    <w:rsid w:val="009C1ED9"/>
    <w:rsid w:val="009C3B01"/>
    <w:rsid w:val="009C3FEA"/>
    <w:rsid w:val="009C62FC"/>
    <w:rsid w:val="009D22B6"/>
    <w:rsid w:val="009D3D4C"/>
    <w:rsid w:val="009F0E66"/>
    <w:rsid w:val="009F1030"/>
    <w:rsid w:val="009F126B"/>
    <w:rsid w:val="009F2B86"/>
    <w:rsid w:val="00A02995"/>
    <w:rsid w:val="00A04A55"/>
    <w:rsid w:val="00A12384"/>
    <w:rsid w:val="00A1633C"/>
    <w:rsid w:val="00A17D75"/>
    <w:rsid w:val="00A20078"/>
    <w:rsid w:val="00A21636"/>
    <w:rsid w:val="00A30674"/>
    <w:rsid w:val="00A31592"/>
    <w:rsid w:val="00A36948"/>
    <w:rsid w:val="00A36F97"/>
    <w:rsid w:val="00A4028F"/>
    <w:rsid w:val="00A4282B"/>
    <w:rsid w:val="00A54BE6"/>
    <w:rsid w:val="00A55EF8"/>
    <w:rsid w:val="00A60050"/>
    <w:rsid w:val="00A61EA3"/>
    <w:rsid w:val="00A642CE"/>
    <w:rsid w:val="00A6465C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21AB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05A5"/>
    <w:rsid w:val="00B22165"/>
    <w:rsid w:val="00B30887"/>
    <w:rsid w:val="00B323CF"/>
    <w:rsid w:val="00B34B8B"/>
    <w:rsid w:val="00B44595"/>
    <w:rsid w:val="00B45AC3"/>
    <w:rsid w:val="00B55377"/>
    <w:rsid w:val="00B562C8"/>
    <w:rsid w:val="00B62813"/>
    <w:rsid w:val="00B7621F"/>
    <w:rsid w:val="00B77FF0"/>
    <w:rsid w:val="00B811B7"/>
    <w:rsid w:val="00B913D8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0800"/>
    <w:rsid w:val="00BD2290"/>
    <w:rsid w:val="00BD4434"/>
    <w:rsid w:val="00BD48DA"/>
    <w:rsid w:val="00BD5DEB"/>
    <w:rsid w:val="00BE1439"/>
    <w:rsid w:val="00BE2661"/>
    <w:rsid w:val="00BE4020"/>
    <w:rsid w:val="00BF0F54"/>
    <w:rsid w:val="00BF197F"/>
    <w:rsid w:val="00BF777A"/>
    <w:rsid w:val="00C0246A"/>
    <w:rsid w:val="00C02D68"/>
    <w:rsid w:val="00C04C75"/>
    <w:rsid w:val="00C130A9"/>
    <w:rsid w:val="00C13302"/>
    <w:rsid w:val="00C13993"/>
    <w:rsid w:val="00C2325B"/>
    <w:rsid w:val="00C23A30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04C4"/>
    <w:rsid w:val="00C825CE"/>
    <w:rsid w:val="00C825F1"/>
    <w:rsid w:val="00CA2AD1"/>
    <w:rsid w:val="00CA7BC8"/>
    <w:rsid w:val="00CA7C60"/>
    <w:rsid w:val="00CD025A"/>
    <w:rsid w:val="00CE122F"/>
    <w:rsid w:val="00CE17AE"/>
    <w:rsid w:val="00CE2381"/>
    <w:rsid w:val="00CE2A2C"/>
    <w:rsid w:val="00CE4D14"/>
    <w:rsid w:val="00CF22BE"/>
    <w:rsid w:val="00CF7EC0"/>
    <w:rsid w:val="00D06490"/>
    <w:rsid w:val="00D11A07"/>
    <w:rsid w:val="00D17F15"/>
    <w:rsid w:val="00D246E5"/>
    <w:rsid w:val="00D26E33"/>
    <w:rsid w:val="00D33353"/>
    <w:rsid w:val="00D346F8"/>
    <w:rsid w:val="00D37136"/>
    <w:rsid w:val="00D4152A"/>
    <w:rsid w:val="00D425A0"/>
    <w:rsid w:val="00D43925"/>
    <w:rsid w:val="00D56263"/>
    <w:rsid w:val="00D571F1"/>
    <w:rsid w:val="00D57897"/>
    <w:rsid w:val="00D61482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D7074"/>
    <w:rsid w:val="00DE19EA"/>
    <w:rsid w:val="00DE5119"/>
    <w:rsid w:val="00DF229B"/>
    <w:rsid w:val="00DF2A3E"/>
    <w:rsid w:val="00DF4C74"/>
    <w:rsid w:val="00E03D68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0F83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0A99"/>
    <w:rsid w:val="00F03C06"/>
    <w:rsid w:val="00F0486D"/>
    <w:rsid w:val="00F05330"/>
    <w:rsid w:val="00F07435"/>
    <w:rsid w:val="00F26332"/>
    <w:rsid w:val="00F329E6"/>
    <w:rsid w:val="00F43A0E"/>
    <w:rsid w:val="00F50993"/>
    <w:rsid w:val="00F54621"/>
    <w:rsid w:val="00F54728"/>
    <w:rsid w:val="00F56CE5"/>
    <w:rsid w:val="00F57D0C"/>
    <w:rsid w:val="00F64D73"/>
    <w:rsid w:val="00F71C25"/>
    <w:rsid w:val="00F743FB"/>
    <w:rsid w:val="00F74F21"/>
    <w:rsid w:val="00F80736"/>
    <w:rsid w:val="00F80899"/>
    <w:rsid w:val="00F81552"/>
    <w:rsid w:val="00F81850"/>
    <w:rsid w:val="00F84979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606"/>
    <w:rsid w:val="00FB7BBB"/>
    <w:rsid w:val="00FC5B8B"/>
    <w:rsid w:val="00FD086F"/>
    <w:rsid w:val="00FD0997"/>
    <w:rsid w:val="00FD4361"/>
    <w:rsid w:val="00FE547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750F50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F26332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750F50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F26332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9BD0-487C-404A-8C07-4D9F1A22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Settings\bhirsch\Desktop\ETCLessonTemplate2008.1.dot</Template>
  <TotalTime>5</TotalTime>
  <Pages>4</Pages>
  <Words>718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1.1.4 What is Technology?</vt:lpstr>
    </vt:vector>
  </TitlesOfParts>
  <Company>Project Lead the Way, Inc.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1.1.4 What is Technology?</dc:title>
  <dc:subject>GTT - Unit 1 - Lesson 1.1 - What is Engineering?</dc:subject>
  <dc:creator>GTT Revision Team</dc:creator>
  <cp:lastModifiedBy>Carly Stirland</cp:lastModifiedBy>
  <cp:revision>2</cp:revision>
  <cp:lastPrinted>2008-09-11T18:03:00Z</cp:lastPrinted>
  <dcterms:created xsi:type="dcterms:W3CDTF">2015-09-21T02:44:00Z</dcterms:created>
  <dcterms:modified xsi:type="dcterms:W3CDTF">2015-09-21T02:44:00Z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