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A5" w:rsidRPr="003F3A93" w:rsidRDefault="00FB47A5" w:rsidP="0074582F">
      <w:pPr>
        <w:rPr>
          <w:rFonts w:ascii="Abadi MT Condensed Light" w:hAnsi="Abadi MT Condensed Light"/>
        </w:rPr>
      </w:pPr>
      <w:bookmarkStart w:id="0" w:name="_GoBack"/>
      <w:bookmarkEnd w:id="0"/>
      <w:r w:rsidRPr="003F3A93">
        <w:rPr>
          <w:rFonts w:ascii="Abadi MT Condensed Light" w:hAnsi="Abadi MT Condensed Light"/>
        </w:rPr>
        <w:t>Name_____________________________</w:t>
      </w:r>
      <w:r w:rsidRPr="003F3A93">
        <w:rPr>
          <w:rFonts w:ascii="Abadi MT Condensed Light" w:hAnsi="Abadi MT Condensed Light"/>
        </w:rPr>
        <w:tab/>
      </w:r>
      <w:r w:rsidRPr="003F3A93">
        <w:rPr>
          <w:rFonts w:ascii="Abadi MT Condensed Light" w:hAnsi="Abadi MT Condensed Light"/>
        </w:rPr>
        <w:tab/>
      </w:r>
      <w:r w:rsidRPr="003F3A93">
        <w:rPr>
          <w:rFonts w:ascii="Abadi MT Condensed Light" w:hAnsi="Abadi MT Condensed Light"/>
        </w:rPr>
        <w:tab/>
      </w:r>
      <w:r w:rsidR="00CE67F9">
        <w:rPr>
          <w:rFonts w:ascii="Abadi MT Condensed Light" w:hAnsi="Abadi MT Condensed Light"/>
        </w:rPr>
        <w:tab/>
      </w:r>
      <w:r w:rsidRPr="003F3A93">
        <w:rPr>
          <w:rFonts w:ascii="Abadi MT Condensed Light" w:hAnsi="Abadi MT Condensed Light"/>
        </w:rPr>
        <w:tab/>
      </w:r>
      <w:r w:rsidRPr="003F3A93">
        <w:rPr>
          <w:rFonts w:ascii="Abadi MT Condensed Light" w:hAnsi="Abadi MT Condensed Light"/>
        </w:rPr>
        <w:tab/>
      </w:r>
      <w:r w:rsidR="00CE67F9">
        <w:rPr>
          <w:rFonts w:ascii="Abadi MT Condensed Light" w:hAnsi="Abadi MT Condensed Light"/>
        </w:rPr>
        <w:tab/>
      </w:r>
      <w:r w:rsidR="00CE67F9">
        <w:rPr>
          <w:rFonts w:ascii="Abadi MT Condensed Light" w:hAnsi="Abadi MT Condensed Light"/>
        </w:rPr>
        <w:tab/>
      </w:r>
      <w:proofErr w:type="spellStart"/>
      <w:r w:rsidRPr="003F3A93">
        <w:rPr>
          <w:rFonts w:ascii="Abadi MT Condensed Light" w:hAnsi="Abadi MT Condensed Light"/>
        </w:rPr>
        <w:t>Pd</w:t>
      </w:r>
      <w:proofErr w:type="spellEnd"/>
      <w:r w:rsidRPr="003F3A93">
        <w:rPr>
          <w:rFonts w:ascii="Abadi MT Condensed Light" w:hAnsi="Abadi MT Condensed Light"/>
        </w:rPr>
        <w:t>_______</w:t>
      </w:r>
    </w:p>
    <w:p w:rsidR="00FB47A5" w:rsidRPr="003F3A93" w:rsidRDefault="00FB47A5" w:rsidP="0074582F">
      <w:pPr>
        <w:rPr>
          <w:rFonts w:ascii="Abadi MT Condensed Light" w:hAnsi="Abadi MT Condensed Light"/>
        </w:rPr>
      </w:pPr>
    </w:p>
    <w:p w:rsidR="00FB47A5" w:rsidRPr="003F3A93" w:rsidRDefault="00FB47A5" w:rsidP="0074582F">
      <w:pPr>
        <w:rPr>
          <w:rFonts w:ascii="Abadi MT Condensed Light" w:hAnsi="Abadi MT Condensed Light"/>
        </w:rPr>
      </w:pPr>
      <w:r w:rsidRPr="003F3A93">
        <w:rPr>
          <w:rFonts w:ascii="Abadi MT Condensed Light" w:hAnsi="Abadi MT Condensed Light"/>
        </w:rPr>
        <w:t>Name_____________________________</w:t>
      </w:r>
    </w:p>
    <w:p w:rsidR="003F3A93" w:rsidRPr="003F3A93" w:rsidRDefault="003F3A93" w:rsidP="00FB47A5">
      <w:pPr>
        <w:jc w:val="center"/>
        <w:rPr>
          <w:rFonts w:ascii="Abadi MT Condensed Light" w:hAnsi="Abadi MT Condensed Light"/>
        </w:rPr>
      </w:pPr>
    </w:p>
    <w:p w:rsidR="00FB47A5" w:rsidRPr="003F3A93" w:rsidRDefault="00FB47A5" w:rsidP="003F3A93">
      <w:pPr>
        <w:jc w:val="center"/>
        <w:rPr>
          <w:rFonts w:ascii="Fine College" w:hAnsi="Fine College"/>
          <w:b/>
          <w:sz w:val="32"/>
          <w:szCs w:val="32"/>
        </w:rPr>
      </w:pPr>
      <w:r w:rsidRPr="003F3A93">
        <w:rPr>
          <w:rFonts w:ascii="Fine College" w:hAnsi="Fine College"/>
          <w:b/>
          <w:sz w:val="32"/>
          <w:szCs w:val="32"/>
        </w:rPr>
        <w:t>Skimmer</w:t>
      </w:r>
    </w:p>
    <w:p w:rsidR="008505B6" w:rsidRPr="003F3A93" w:rsidRDefault="00703536" w:rsidP="003F3A93">
      <w:pPr>
        <w:pStyle w:val="ActivityBody"/>
        <w:ind w:left="0"/>
        <w:rPr>
          <w:rFonts w:ascii="Abadi MT Condensed Light" w:hAnsi="Abadi MT Condensed Light"/>
        </w:rPr>
      </w:pPr>
      <w:r w:rsidRPr="003F3A93">
        <w:rPr>
          <w:rFonts w:ascii="Fine College" w:hAnsi="Fine College"/>
          <w:b/>
        </w:rPr>
        <w:t>Directions</w:t>
      </w:r>
      <w:r w:rsidRPr="003F3A93">
        <w:rPr>
          <w:rFonts w:ascii="Abadi MT Condensed Light" w:hAnsi="Abadi MT Condensed Light"/>
        </w:rPr>
        <w:t xml:space="preserve">: Use the measurements from this sheet to </w:t>
      </w:r>
      <w:proofErr w:type="gramStart"/>
      <w:r w:rsidRPr="003F3A93">
        <w:rPr>
          <w:rFonts w:ascii="Abadi MT Condensed Light" w:hAnsi="Abadi MT Condensed Light"/>
        </w:rPr>
        <w:t>lay</w:t>
      </w:r>
      <w:proofErr w:type="gramEnd"/>
      <w:r w:rsidR="001D30A5" w:rsidRPr="003F3A93">
        <w:rPr>
          <w:rFonts w:ascii="Abadi MT Condensed Light" w:hAnsi="Abadi MT Condensed Light"/>
        </w:rPr>
        <w:t xml:space="preserve"> </w:t>
      </w:r>
      <w:r w:rsidRPr="003F3A93">
        <w:rPr>
          <w:rFonts w:ascii="Abadi MT Condensed Light" w:hAnsi="Abadi MT Condensed Light"/>
        </w:rPr>
        <w:t xml:space="preserve">out your skimmer on </w:t>
      </w:r>
      <w:r w:rsidR="00FB47A5" w:rsidRPr="003F3A93">
        <w:rPr>
          <w:rFonts w:ascii="Abadi MT Condensed Light" w:hAnsi="Abadi MT Condensed Light"/>
        </w:rPr>
        <w:t>cardboard.</w:t>
      </w:r>
      <w:r w:rsidRPr="003F3A93">
        <w:rPr>
          <w:rFonts w:ascii="Abadi MT Condensed Light" w:hAnsi="Abadi MT Condensed Light"/>
        </w:rPr>
        <w:t xml:space="preserve"> </w:t>
      </w:r>
      <w:r w:rsidR="00FB47A5" w:rsidRPr="003F3A93">
        <w:rPr>
          <w:rFonts w:ascii="Abadi MT Condensed Light" w:hAnsi="Abadi MT Condensed Light"/>
        </w:rPr>
        <w:t xml:space="preserve">Use the dimensions. </w:t>
      </w:r>
      <w:r w:rsidRPr="003F3A93">
        <w:rPr>
          <w:rFonts w:ascii="Abadi MT Condensed Light" w:hAnsi="Abadi MT Condensed Light"/>
        </w:rPr>
        <w:t>The solid lines are cutting lines</w:t>
      </w:r>
      <w:r w:rsidR="00FD119A" w:rsidRPr="003F3A93">
        <w:rPr>
          <w:rFonts w:ascii="Abadi MT Condensed Light" w:hAnsi="Abadi MT Condensed Light"/>
        </w:rPr>
        <w:t xml:space="preserve">; </w:t>
      </w:r>
      <w:r w:rsidRPr="003F3A93">
        <w:rPr>
          <w:rFonts w:ascii="Abadi MT Condensed Light" w:hAnsi="Abadi MT Condensed Light"/>
        </w:rPr>
        <w:t xml:space="preserve">the dotted lines represent scoring and folding lines. </w:t>
      </w:r>
      <w:r w:rsidR="008505B6" w:rsidRPr="003F3A93">
        <w:rPr>
          <w:rFonts w:ascii="Abadi MT Condensed Light" w:hAnsi="Abadi MT Condensed Light"/>
        </w:rPr>
        <w:t>Quality work and precise measurements will make your skimmer slide easily across a smooth floor.</w:t>
      </w:r>
    </w:p>
    <w:p w:rsidR="008505B6" w:rsidRPr="003F3A93" w:rsidRDefault="008505B6" w:rsidP="008505B6">
      <w:pPr>
        <w:pStyle w:val="ActivityBody"/>
        <w:rPr>
          <w:rFonts w:ascii="Abadi MT Condensed Light" w:hAnsi="Abadi MT Condensed Light"/>
        </w:rPr>
      </w:pPr>
    </w:p>
    <w:p w:rsidR="00703536" w:rsidRPr="003F3A93" w:rsidRDefault="00703536" w:rsidP="003F3A93">
      <w:pPr>
        <w:pStyle w:val="ActivityBody"/>
        <w:ind w:left="0"/>
        <w:rPr>
          <w:rFonts w:ascii="Abadi MT Condensed Light" w:hAnsi="Abadi MT Condensed Light"/>
        </w:rPr>
      </w:pPr>
      <w:r w:rsidRPr="003F3A93">
        <w:rPr>
          <w:rFonts w:ascii="Fine College" w:hAnsi="Fine College"/>
          <w:b/>
        </w:rPr>
        <w:t>Decorate</w:t>
      </w:r>
      <w:r w:rsidRPr="003F3A93">
        <w:rPr>
          <w:rFonts w:ascii="Abadi MT Condensed Light" w:hAnsi="Abadi MT Condensed Light"/>
        </w:rPr>
        <w:t xml:space="preserve"> your air racer before assembling.</w:t>
      </w:r>
    </w:p>
    <w:p w:rsidR="00252DA4" w:rsidRDefault="003F3A93" w:rsidP="00B50BF9">
      <w:r w:rsidRPr="003F3A93">
        <w:rPr>
          <w:rFonts w:ascii="Abadi MT Condensed Light" w:hAnsi="Abadi MT Condensed Light"/>
          <w:noProof/>
        </w:rPr>
        <w:drawing>
          <wp:anchor distT="0" distB="0" distL="114300" distR="114300" simplePos="0" relativeHeight="251658240" behindDoc="0" locked="0" layoutInCell="1" allowOverlap="1" wp14:anchorId="4C70F2EC" wp14:editId="24243402">
            <wp:simplePos x="0" y="0"/>
            <wp:positionH relativeFrom="column">
              <wp:posOffset>-76200</wp:posOffset>
            </wp:positionH>
            <wp:positionV relativeFrom="paragraph">
              <wp:posOffset>40005</wp:posOffset>
            </wp:positionV>
            <wp:extent cx="6096000" cy="2552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A93" w:rsidRDefault="003F3A93" w:rsidP="00B50BF9"/>
    <w:p w:rsidR="003F3A93" w:rsidRDefault="003F3A93" w:rsidP="00B50BF9"/>
    <w:p w:rsidR="003F3A93" w:rsidRDefault="003F3A93" w:rsidP="00B50BF9"/>
    <w:p w:rsidR="003F3A93" w:rsidRDefault="003F3A93" w:rsidP="00B50BF9"/>
    <w:p w:rsidR="003F3A93" w:rsidRDefault="003F3A93" w:rsidP="00B50BF9"/>
    <w:p w:rsidR="003F3A93" w:rsidRDefault="003F3A93" w:rsidP="00B50BF9"/>
    <w:p w:rsidR="003F3A93" w:rsidRDefault="003F3A93" w:rsidP="00B50BF9"/>
    <w:p w:rsidR="003F3A93" w:rsidRDefault="003F3A93" w:rsidP="00B50BF9"/>
    <w:p w:rsidR="003F3A93" w:rsidRDefault="003F3A93" w:rsidP="00B50BF9"/>
    <w:p w:rsidR="003F3A93" w:rsidRDefault="003F3A93" w:rsidP="00B50BF9"/>
    <w:p w:rsidR="003F3A93" w:rsidRDefault="003F3A93" w:rsidP="00B50BF9"/>
    <w:p w:rsidR="003F3A93" w:rsidRDefault="003F3A93" w:rsidP="00B50BF9"/>
    <w:p w:rsidR="003F3A93" w:rsidRDefault="003F3A93" w:rsidP="00B50BF9"/>
    <w:p w:rsidR="003F3A93" w:rsidRDefault="003F3A93" w:rsidP="00B50BF9"/>
    <w:p w:rsidR="008505B6" w:rsidRPr="003F3A93" w:rsidRDefault="003F3A93" w:rsidP="003F3A93">
      <w:pPr>
        <w:rPr>
          <w:rFonts w:ascii="Abadi MT Condensed Light" w:hAnsi="Abadi MT Condensed Light"/>
        </w:rPr>
      </w:pPr>
      <w:r w:rsidRPr="003F3A93">
        <w:rPr>
          <w:rFonts w:ascii="Fine College" w:hAnsi="Fine College"/>
        </w:rPr>
        <w:t>Skimmer Plans</w:t>
      </w:r>
      <w:r>
        <w:rPr>
          <w:rFonts w:ascii="Fine College" w:hAnsi="Fine College"/>
        </w:rPr>
        <w:t>:</w:t>
      </w:r>
    </w:p>
    <w:p w:rsidR="004C43B5" w:rsidRDefault="003F3A93" w:rsidP="008505B6">
      <w:pPr>
        <w:pStyle w:val="Heading2"/>
        <w:rPr>
          <w:rFonts w:ascii="Abadi MT Condensed Light" w:hAnsi="Abadi MT Condensed Light"/>
        </w:rPr>
      </w:pPr>
      <w:r w:rsidRPr="003F3A93">
        <w:rPr>
          <w:rFonts w:ascii="Abadi MT Condensed Light" w:hAnsi="Abadi MT Condensed Light"/>
          <w:noProof/>
        </w:rPr>
        <w:drawing>
          <wp:anchor distT="0" distB="0" distL="114300" distR="114300" simplePos="0" relativeHeight="251659264" behindDoc="0" locked="0" layoutInCell="1" allowOverlap="1" wp14:anchorId="3F578043" wp14:editId="1AE04E74">
            <wp:simplePos x="0" y="0"/>
            <wp:positionH relativeFrom="column">
              <wp:posOffset>457200</wp:posOffset>
            </wp:positionH>
            <wp:positionV relativeFrom="paragraph">
              <wp:posOffset>16510</wp:posOffset>
            </wp:positionV>
            <wp:extent cx="4963160" cy="3987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A93" w:rsidRDefault="003F3A93" w:rsidP="008505B6">
      <w:pPr>
        <w:pStyle w:val="Heading2"/>
        <w:rPr>
          <w:rFonts w:ascii="Abadi MT Condensed Light" w:hAnsi="Abadi MT Condensed Light"/>
        </w:rPr>
      </w:pPr>
    </w:p>
    <w:p w:rsidR="003F3A93" w:rsidRDefault="003F3A93" w:rsidP="008505B6">
      <w:pPr>
        <w:pStyle w:val="Heading2"/>
        <w:rPr>
          <w:rFonts w:ascii="Abadi MT Condensed Light" w:hAnsi="Abadi MT Condensed Light"/>
        </w:rPr>
      </w:pPr>
    </w:p>
    <w:p w:rsidR="003F3A93" w:rsidRDefault="003F3A93" w:rsidP="008505B6">
      <w:pPr>
        <w:pStyle w:val="Heading2"/>
        <w:rPr>
          <w:rFonts w:ascii="Abadi MT Condensed Light" w:hAnsi="Abadi MT Condensed Light"/>
        </w:rPr>
      </w:pPr>
    </w:p>
    <w:p w:rsidR="003F3A93" w:rsidRDefault="003F3A93" w:rsidP="008505B6">
      <w:pPr>
        <w:pStyle w:val="Heading2"/>
        <w:rPr>
          <w:rFonts w:ascii="Abadi MT Condensed Light" w:hAnsi="Abadi MT Condensed Light"/>
        </w:rPr>
      </w:pPr>
    </w:p>
    <w:p w:rsidR="003F3A93" w:rsidRDefault="003F3A93" w:rsidP="008505B6">
      <w:pPr>
        <w:pStyle w:val="Heading2"/>
        <w:rPr>
          <w:rFonts w:ascii="Abadi MT Condensed Light" w:hAnsi="Abadi MT Condensed Light"/>
        </w:rPr>
      </w:pPr>
    </w:p>
    <w:p w:rsidR="003F3A93" w:rsidRDefault="003F3A93" w:rsidP="008505B6">
      <w:pPr>
        <w:pStyle w:val="Heading2"/>
        <w:rPr>
          <w:rFonts w:ascii="Abadi MT Condensed Light" w:hAnsi="Abadi MT Condensed Light"/>
        </w:rPr>
      </w:pPr>
    </w:p>
    <w:p w:rsidR="003F3A93" w:rsidRDefault="003F3A93" w:rsidP="008505B6">
      <w:pPr>
        <w:pStyle w:val="Heading2"/>
        <w:rPr>
          <w:rFonts w:ascii="Abadi MT Condensed Light" w:hAnsi="Abadi MT Condensed Light"/>
        </w:rPr>
      </w:pPr>
    </w:p>
    <w:p w:rsidR="003F3A93" w:rsidRDefault="003F3A93" w:rsidP="008505B6">
      <w:pPr>
        <w:pStyle w:val="Heading2"/>
        <w:rPr>
          <w:rFonts w:ascii="Abadi MT Condensed Light" w:hAnsi="Abadi MT Condensed Light"/>
        </w:rPr>
      </w:pPr>
    </w:p>
    <w:p w:rsidR="003F3A93" w:rsidRDefault="003F3A93" w:rsidP="008505B6">
      <w:pPr>
        <w:pStyle w:val="Heading2"/>
        <w:rPr>
          <w:rFonts w:ascii="Abadi MT Condensed Light" w:hAnsi="Abadi MT Condensed Light"/>
        </w:rPr>
      </w:pPr>
    </w:p>
    <w:p w:rsidR="003F3A93" w:rsidRDefault="003F3A93" w:rsidP="008505B6">
      <w:pPr>
        <w:pStyle w:val="Heading2"/>
        <w:rPr>
          <w:rFonts w:ascii="Abadi MT Condensed Light" w:hAnsi="Abadi MT Condensed Light"/>
        </w:rPr>
      </w:pPr>
    </w:p>
    <w:p w:rsidR="003F3A93" w:rsidRDefault="003F3A93" w:rsidP="008505B6">
      <w:pPr>
        <w:pStyle w:val="Heading2"/>
        <w:rPr>
          <w:rFonts w:ascii="Abadi MT Condensed Light" w:hAnsi="Abadi MT Condensed Light"/>
        </w:rPr>
      </w:pPr>
    </w:p>
    <w:p w:rsidR="003F3A93" w:rsidRDefault="003F3A93" w:rsidP="008505B6">
      <w:pPr>
        <w:pStyle w:val="Heading2"/>
        <w:rPr>
          <w:rFonts w:ascii="Abadi MT Condensed Light" w:hAnsi="Abadi MT Condensed Light"/>
        </w:rPr>
      </w:pPr>
    </w:p>
    <w:p w:rsidR="003F3A93" w:rsidRDefault="003F3A93" w:rsidP="008505B6">
      <w:pPr>
        <w:pStyle w:val="Heading2"/>
        <w:rPr>
          <w:rFonts w:ascii="Abadi MT Condensed Light" w:hAnsi="Abadi MT Condensed Light"/>
        </w:rPr>
      </w:pPr>
    </w:p>
    <w:p w:rsidR="003F3A93" w:rsidRDefault="003F3A93" w:rsidP="008505B6">
      <w:pPr>
        <w:pStyle w:val="Heading2"/>
        <w:rPr>
          <w:rFonts w:ascii="Abadi MT Condensed Light" w:hAnsi="Abadi MT Condensed Light"/>
        </w:rPr>
      </w:pPr>
    </w:p>
    <w:p w:rsidR="003F3A93" w:rsidRPr="003F3A93" w:rsidRDefault="003F3A93" w:rsidP="008505B6">
      <w:pPr>
        <w:pStyle w:val="Heading2"/>
        <w:rPr>
          <w:rFonts w:ascii="Abadi MT Condensed Light" w:hAnsi="Abadi MT Condensed Light"/>
        </w:rPr>
      </w:pPr>
    </w:p>
    <w:p w:rsidR="003B3A7B" w:rsidRPr="003F3A93" w:rsidRDefault="003B3A7B" w:rsidP="00B50BF9">
      <w:pPr>
        <w:rPr>
          <w:rFonts w:ascii="Abadi MT Condensed Light" w:hAnsi="Abadi MT Condensed Light"/>
        </w:rPr>
      </w:pPr>
    </w:p>
    <w:p w:rsidR="00252DA4" w:rsidRDefault="00252DA4" w:rsidP="00B50BF9">
      <w:pPr>
        <w:rPr>
          <w:rFonts w:ascii="Abadi MT Condensed Light" w:hAnsi="Abadi MT Condensed Light"/>
        </w:rPr>
      </w:pPr>
    </w:p>
    <w:p w:rsidR="003F3A93" w:rsidRDefault="003F3A93" w:rsidP="00B50BF9">
      <w:pPr>
        <w:rPr>
          <w:rFonts w:ascii="Abadi MT Condensed Light" w:hAnsi="Abadi MT Condensed Light"/>
        </w:rPr>
      </w:pPr>
    </w:p>
    <w:p w:rsidR="003F3A93" w:rsidRPr="003F3A93" w:rsidRDefault="003F3A93" w:rsidP="00B50BF9">
      <w:pPr>
        <w:rPr>
          <w:rFonts w:ascii="Abadi MT Condensed Light" w:hAnsi="Abadi MT Condensed Light"/>
        </w:rPr>
      </w:pPr>
    </w:p>
    <w:p w:rsidR="00FB47A5" w:rsidRPr="003F3A93" w:rsidRDefault="003F3A93" w:rsidP="00FB47A5">
      <w:pPr>
        <w:pStyle w:val="ActivityNumbers"/>
        <w:numPr>
          <w:ilvl w:val="0"/>
          <w:numId w:val="24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lastRenderedPageBreak/>
        <w:t>How did your measuring skills help you build your skimmer?</w:t>
      </w:r>
      <w:r w:rsidR="00FB47A5" w:rsidRPr="003F3A93">
        <w:rPr>
          <w:rFonts w:ascii="Abadi MT Condensed Light" w:hAnsi="Abadi MT Condensed Light"/>
        </w:rPr>
        <w:t xml:space="preserve"> </w:t>
      </w:r>
    </w:p>
    <w:p w:rsidR="00FB47A5" w:rsidRPr="003F3A93" w:rsidRDefault="00FB47A5" w:rsidP="00FB47A5">
      <w:pPr>
        <w:pStyle w:val="ActivityNumbers"/>
        <w:numPr>
          <w:ilvl w:val="0"/>
          <w:numId w:val="0"/>
        </w:numPr>
        <w:ind w:left="720" w:hanging="360"/>
        <w:rPr>
          <w:rFonts w:ascii="Abadi MT Condensed Light" w:hAnsi="Abadi MT Condensed Light"/>
        </w:rPr>
      </w:pPr>
    </w:p>
    <w:p w:rsidR="00FB47A5" w:rsidRPr="003F3A93" w:rsidRDefault="00FB47A5" w:rsidP="00CE67F9">
      <w:pPr>
        <w:pStyle w:val="ActivityNumbers"/>
        <w:numPr>
          <w:ilvl w:val="0"/>
          <w:numId w:val="0"/>
        </w:numPr>
        <w:rPr>
          <w:rFonts w:ascii="Abadi MT Condensed Light" w:hAnsi="Abadi MT Condensed Light"/>
        </w:rPr>
      </w:pPr>
    </w:p>
    <w:p w:rsidR="00FB47A5" w:rsidRPr="00CE67F9" w:rsidRDefault="00FB47A5" w:rsidP="00CE67F9">
      <w:pPr>
        <w:pStyle w:val="ActivityNumbers"/>
        <w:numPr>
          <w:ilvl w:val="0"/>
          <w:numId w:val="24"/>
        </w:numPr>
        <w:rPr>
          <w:rFonts w:ascii="Abadi MT Condensed Light" w:hAnsi="Abadi MT Condensed Light"/>
        </w:rPr>
      </w:pPr>
      <w:r w:rsidRPr="003F3A93">
        <w:rPr>
          <w:rFonts w:ascii="Abadi MT Condensed Light" w:hAnsi="Abadi MT Condensed Light"/>
        </w:rPr>
        <w:t>How far did your skimmer travel?</w:t>
      </w:r>
    </w:p>
    <w:tbl>
      <w:tblPr>
        <w:tblStyle w:val="TableGrid"/>
        <w:tblpPr w:leftFromText="180" w:rightFromText="180" w:vertAnchor="text" w:tblpX="154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50"/>
        <w:gridCol w:w="2080"/>
        <w:gridCol w:w="1890"/>
      </w:tblGrid>
      <w:tr w:rsidR="00CE67F9" w:rsidTr="00CE67F9">
        <w:trPr>
          <w:trHeight w:val="359"/>
        </w:trPr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  <w:tr w:rsidR="00CE67F9" w:rsidTr="00CE67F9"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  <w:tr w:rsidR="00CE67F9" w:rsidTr="00CE67F9"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  <w:tr w:rsidR="00CE67F9" w:rsidTr="00CE67F9"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  <w:tr w:rsidR="00CE67F9" w:rsidTr="00CE67F9"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  <w:tr w:rsidR="00CE67F9" w:rsidTr="00CE67F9"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  <w:tr w:rsidR="00CE67F9" w:rsidTr="00CE67F9"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  <w:tr w:rsidR="00CE67F9" w:rsidTr="00CE67F9"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  <w:tr w:rsidR="00CE67F9" w:rsidTr="00CE67F9"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  <w:tr w:rsidR="00CE67F9" w:rsidTr="00CE67F9"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  <w:tr w:rsidR="00CE67F9" w:rsidTr="00CE67F9"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  <w:tr w:rsidR="00CE67F9" w:rsidTr="00CE67F9"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  <w:tr w:rsidR="00CE67F9" w:rsidTr="00CE67F9"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  <w:tr w:rsidR="00CE67F9" w:rsidTr="00CE67F9"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  <w:tr w:rsidR="00CE67F9" w:rsidTr="00CE67F9"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  <w:tr w:rsidR="00CE67F9" w:rsidTr="00CE67F9"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  <w:tr w:rsidR="00CE67F9" w:rsidTr="00CE67F9"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  <w:tr w:rsidR="00CE67F9" w:rsidTr="00CE67F9"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  <w:tr w:rsidR="00CE67F9" w:rsidTr="00CE67F9">
        <w:tc>
          <w:tcPr>
            <w:tcW w:w="215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208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  <w:tc>
          <w:tcPr>
            <w:tcW w:w="1890" w:type="dxa"/>
          </w:tcPr>
          <w:p w:rsidR="003F3A93" w:rsidRDefault="003F3A93" w:rsidP="00CE67F9">
            <w:pPr>
              <w:pStyle w:val="ActivityNumbers"/>
              <w:numPr>
                <w:ilvl w:val="0"/>
                <w:numId w:val="0"/>
              </w:numPr>
              <w:jc w:val="center"/>
              <w:rPr>
                <w:rFonts w:ascii="Abadi MT Condensed Light" w:hAnsi="Abadi MT Condensed Light"/>
              </w:rPr>
            </w:pPr>
          </w:p>
        </w:tc>
      </w:tr>
    </w:tbl>
    <w:p w:rsidR="00CE67F9" w:rsidRPr="00CE67F9" w:rsidRDefault="00CE67F9" w:rsidP="00CE67F9"/>
    <w:p w:rsidR="00CE67F9" w:rsidRPr="00CE67F9" w:rsidRDefault="00CE67F9" w:rsidP="00CE67F9"/>
    <w:p w:rsidR="00CE67F9" w:rsidRPr="00CE67F9" w:rsidRDefault="00CE67F9" w:rsidP="00CE67F9"/>
    <w:p w:rsidR="00CE67F9" w:rsidRPr="00CE67F9" w:rsidRDefault="00CE67F9" w:rsidP="00CE67F9"/>
    <w:p w:rsidR="00CE67F9" w:rsidRPr="00CE67F9" w:rsidRDefault="00CE67F9" w:rsidP="00CE67F9"/>
    <w:p w:rsidR="00CE67F9" w:rsidRPr="00CE67F9" w:rsidRDefault="00CE67F9" w:rsidP="00CE67F9"/>
    <w:p w:rsidR="00CE67F9" w:rsidRPr="00CE67F9" w:rsidRDefault="00CE67F9" w:rsidP="00CE67F9"/>
    <w:p w:rsidR="00CE67F9" w:rsidRPr="00CE67F9" w:rsidRDefault="00CE67F9" w:rsidP="00CE67F9"/>
    <w:p w:rsidR="00CE67F9" w:rsidRPr="00CE67F9" w:rsidRDefault="00CE67F9" w:rsidP="00CE67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ADD4D" wp14:editId="7D78C0F7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381000" cy="22860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7F9" w:rsidRPr="00CE67F9" w:rsidRDefault="00CE67F9">
                            <w:pPr>
                              <w:rPr>
                                <w:rFonts w:ascii="Abadi MT Condensed Light" w:hAnsi="Abadi MT Condensed Light"/>
                              </w:rPr>
                            </w:pPr>
                            <w:r w:rsidRPr="00CE67F9">
                              <w:rPr>
                                <w:rFonts w:ascii="Abadi MT Condensed Light" w:hAnsi="Abadi MT Condensed Light"/>
                              </w:rPr>
                              <w:t>Distance in FT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12pt;margin-top:0;width:30pt;height:1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" filled="f" stroked="f">
                <v:textbox style="layout-flow:vertical-ideographic">
                  <w:txbxContent>
                    <w:p w:rsidR="00CE67F9" w:rsidRPr="00CE67F9" w:rsidRDefault="00CE67F9">
                      <w:pPr>
                        <w:rPr>
                          <w:rFonts w:ascii="Abadi MT Condensed Light" w:hAnsi="Abadi MT Condensed Light"/>
                        </w:rPr>
                      </w:pPr>
                      <w:r w:rsidRPr="00CE67F9">
                        <w:rPr>
                          <w:rFonts w:ascii="Abadi MT Condensed Light" w:hAnsi="Abadi MT Condensed Light"/>
                        </w:rPr>
                        <w:t>Distance in 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47A5" w:rsidRPr="003F3A93" w:rsidRDefault="00CE67F9" w:rsidP="00CE67F9">
      <w:pPr>
        <w:pStyle w:val="ActivityNumbers"/>
        <w:numPr>
          <w:ilvl w:val="0"/>
          <w:numId w:val="0"/>
        </w:numPr>
        <w:ind w:left="2160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br w:type="textWrapping" w:clear="all"/>
        <w:t>Test 1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>Test 2</w:t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</w:r>
      <w:r>
        <w:rPr>
          <w:rFonts w:ascii="Abadi MT Condensed Light" w:hAnsi="Abadi MT Condensed Light"/>
        </w:rPr>
        <w:tab/>
        <w:t>Test 3</w:t>
      </w:r>
    </w:p>
    <w:p w:rsidR="003F3A93" w:rsidRDefault="00FB47A5" w:rsidP="003F3A93">
      <w:pPr>
        <w:pStyle w:val="ActivityNumbers"/>
        <w:numPr>
          <w:ilvl w:val="0"/>
          <w:numId w:val="24"/>
        </w:numPr>
        <w:rPr>
          <w:rFonts w:ascii="Abadi MT Condensed Light" w:hAnsi="Abadi MT Condensed Light"/>
        </w:rPr>
      </w:pPr>
      <w:r w:rsidRPr="003F3A93">
        <w:rPr>
          <w:rFonts w:ascii="Abadi MT Condensed Light" w:hAnsi="Abadi MT Condensed Light"/>
        </w:rPr>
        <w:t xml:space="preserve">Explain why your skimmer was more or less successful than your classmates. </w:t>
      </w:r>
    </w:p>
    <w:p w:rsidR="003F3A93" w:rsidRDefault="003F3A93" w:rsidP="00CE67F9">
      <w:pPr>
        <w:pStyle w:val="ActivityNumbers"/>
        <w:numPr>
          <w:ilvl w:val="0"/>
          <w:numId w:val="0"/>
        </w:numPr>
        <w:rPr>
          <w:rFonts w:ascii="Abadi MT Condensed Light" w:hAnsi="Abadi MT Condensed Light"/>
        </w:rPr>
      </w:pPr>
    </w:p>
    <w:p w:rsidR="003F3A93" w:rsidRDefault="003F3A93" w:rsidP="003F3A93">
      <w:pPr>
        <w:pStyle w:val="ActivityNumbers"/>
        <w:numPr>
          <w:ilvl w:val="0"/>
          <w:numId w:val="0"/>
        </w:numPr>
        <w:ind w:left="720" w:hanging="360"/>
        <w:rPr>
          <w:rFonts w:ascii="Abadi MT Condensed Light" w:hAnsi="Abadi MT Condensed Light"/>
        </w:rPr>
      </w:pPr>
    </w:p>
    <w:p w:rsidR="003F3A93" w:rsidRPr="003F3A93" w:rsidRDefault="003F3A93" w:rsidP="003F3A93">
      <w:pPr>
        <w:pStyle w:val="ActivityNumbers"/>
        <w:numPr>
          <w:ilvl w:val="0"/>
          <w:numId w:val="24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Write a paragraph on how you will use teamwork in your future career?</w:t>
      </w:r>
      <w:r w:rsidR="00CE67F9">
        <w:rPr>
          <w:rFonts w:ascii="Abadi MT Condensed Light" w:hAnsi="Abadi MT Condensed Light"/>
        </w:rPr>
        <w:t xml:space="preserve"> 5 sentences!</w:t>
      </w:r>
    </w:p>
    <w:sectPr w:rsidR="003F3A93" w:rsidRPr="003F3A93" w:rsidSect="00CE67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93" w:rsidRDefault="003F3A93">
      <w:r>
        <w:separator/>
      </w:r>
    </w:p>
    <w:p w:rsidR="003F3A93" w:rsidRDefault="003F3A93"/>
    <w:p w:rsidR="003F3A93" w:rsidRDefault="003F3A93"/>
  </w:endnote>
  <w:endnote w:type="continuationSeparator" w:id="0">
    <w:p w:rsidR="003F3A93" w:rsidRDefault="003F3A93">
      <w:r>
        <w:continuationSeparator/>
      </w:r>
    </w:p>
    <w:p w:rsidR="003F3A93" w:rsidRDefault="003F3A93"/>
    <w:p w:rsidR="003F3A93" w:rsidRDefault="003F3A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Fine College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93" w:rsidRDefault="003F3A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93" w:rsidRDefault="003F3A93" w:rsidP="001D308F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3F3A93" w:rsidRPr="002866F7" w:rsidRDefault="003F3A93" w:rsidP="001D308F">
    <w:pPr>
      <w:pStyle w:val="Footer"/>
    </w:pPr>
    <w:r>
      <w:t xml:space="preserve">PLTW Gateway - Design and Modeling </w:t>
    </w:r>
    <w:r w:rsidRPr="001D308F">
      <w:rPr>
        <w:szCs w:val="20"/>
      </w:rPr>
      <w:t xml:space="preserve">Activity </w:t>
    </w:r>
    <w:r>
      <w:rPr>
        <w:szCs w:val="20"/>
      </w:rPr>
      <w:t xml:space="preserve">1.3.4 Measurement Lab Skimmer </w:t>
    </w:r>
    <w:r w:rsidRPr="00DA546C">
      <w:t xml:space="preserve">– Page </w:t>
    </w:r>
    <w:r>
      <w:fldChar w:fldCharType="begin"/>
    </w:r>
    <w:r w:rsidRPr="00DA546C">
      <w:instrText xml:space="preserve"> PAGE </w:instrText>
    </w:r>
    <w:r>
      <w:fldChar w:fldCharType="separate"/>
    </w:r>
    <w:r w:rsidR="00AC7CA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93" w:rsidRDefault="003F3A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93" w:rsidRDefault="003F3A93">
      <w:r>
        <w:separator/>
      </w:r>
    </w:p>
    <w:p w:rsidR="003F3A93" w:rsidRDefault="003F3A93"/>
    <w:p w:rsidR="003F3A93" w:rsidRDefault="003F3A93"/>
  </w:footnote>
  <w:footnote w:type="continuationSeparator" w:id="0">
    <w:p w:rsidR="003F3A93" w:rsidRDefault="003F3A93">
      <w:r>
        <w:continuationSeparator/>
      </w:r>
    </w:p>
    <w:p w:rsidR="003F3A93" w:rsidRDefault="003F3A93"/>
    <w:p w:rsidR="003F3A93" w:rsidRDefault="003F3A9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93" w:rsidRDefault="003F3A93"/>
  <w:p w:rsidR="003F3A93" w:rsidRDefault="003F3A93"/>
  <w:p w:rsidR="003F3A93" w:rsidRDefault="003F3A93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93" w:rsidRDefault="003F3A9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93" w:rsidRDefault="003F3A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4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6"/>
  </w:num>
  <w:num w:numId="20">
    <w:abstractNumId w:val="17"/>
  </w:num>
  <w:num w:numId="21">
    <w:abstractNumId w:val="13"/>
  </w:num>
  <w:num w:numId="22">
    <w:abstractNumId w:val="9"/>
  </w:num>
  <w:num w:numId="23">
    <w:abstractNumId w:val="20"/>
  </w:num>
  <w:num w:numId="24">
    <w:abstractNumId w:val="14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623E"/>
    <w:rsid w:val="000107C7"/>
    <w:rsid w:val="000328A7"/>
    <w:rsid w:val="00033B85"/>
    <w:rsid w:val="00033C79"/>
    <w:rsid w:val="0003526D"/>
    <w:rsid w:val="000378EC"/>
    <w:rsid w:val="00040B8A"/>
    <w:rsid w:val="00041584"/>
    <w:rsid w:val="000520C0"/>
    <w:rsid w:val="00052E46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93E87"/>
    <w:rsid w:val="000B394E"/>
    <w:rsid w:val="000B6392"/>
    <w:rsid w:val="000C2D0C"/>
    <w:rsid w:val="000D0819"/>
    <w:rsid w:val="000D664D"/>
    <w:rsid w:val="000E4903"/>
    <w:rsid w:val="000E7D0C"/>
    <w:rsid w:val="00100EE1"/>
    <w:rsid w:val="00102C57"/>
    <w:rsid w:val="00114CE5"/>
    <w:rsid w:val="00115D40"/>
    <w:rsid w:val="001165C8"/>
    <w:rsid w:val="0012438D"/>
    <w:rsid w:val="0013198A"/>
    <w:rsid w:val="00135684"/>
    <w:rsid w:val="001359E0"/>
    <w:rsid w:val="00141C43"/>
    <w:rsid w:val="0014471F"/>
    <w:rsid w:val="001561AA"/>
    <w:rsid w:val="00163FD1"/>
    <w:rsid w:val="0016715E"/>
    <w:rsid w:val="00173174"/>
    <w:rsid w:val="0017545E"/>
    <w:rsid w:val="00175EB9"/>
    <w:rsid w:val="00183F1D"/>
    <w:rsid w:val="00186354"/>
    <w:rsid w:val="0019344C"/>
    <w:rsid w:val="00193E61"/>
    <w:rsid w:val="00196FD5"/>
    <w:rsid w:val="00197928"/>
    <w:rsid w:val="001A48D2"/>
    <w:rsid w:val="001A6573"/>
    <w:rsid w:val="001B1728"/>
    <w:rsid w:val="001C0049"/>
    <w:rsid w:val="001C0CBF"/>
    <w:rsid w:val="001C6033"/>
    <w:rsid w:val="001D308F"/>
    <w:rsid w:val="001D30A5"/>
    <w:rsid w:val="001D4156"/>
    <w:rsid w:val="001D73CA"/>
    <w:rsid w:val="001E18D7"/>
    <w:rsid w:val="001E20D8"/>
    <w:rsid w:val="002033F3"/>
    <w:rsid w:val="002116CA"/>
    <w:rsid w:val="002156F7"/>
    <w:rsid w:val="00217F09"/>
    <w:rsid w:val="00225368"/>
    <w:rsid w:val="00234CF8"/>
    <w:rsid w:val="00235482"/>
    <w:rsid w:val="00241359"/>
    <w:rsid w:val="00241CDD"/>
    <w:rsid w:val="00245CA9"/>
    <w:rsid w:val="00250BAA"/>
    <w:rsid w:val="00252DA4"/>
    <w:rsid w:val="00262BB5"/>
    <w:rsid w:val="00266517"/>
    <w:rsid w:val="002736F5"/>
    <w:rsid w:val="00274DCE"/>
    <w:rsid w:val="00274F45"/>
    <w:rsid w:val="0027539B"/>
    <w:rsid w:val="00277856"/>
    <w:rsid w:val="00283F6E"/>
    <w:rsid w:val="002866F7"/>
    <w:rsid w:val="0029040D"/>
    <w:rsid w:val="00297EF3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31453"/>
    <w:rsid w:val="00332079"/>
    <w:rsid w:val="0033278B"/>
    <w:rsid w:val="0033382D"/>
    <w:rsid w:val="0033450A"/>
    <w:rsid w:val="00350437"/>
    <w:rsid w:val="00351688"/>
    <w:rsid w:val="00353C05"/>
    <w:rsid w:val="003559F4"/>
    <w:rsid w:val="003629A8"/>
    <w:rsid w:val="0037006C"/>
    <w:rsid w:val="00373C1D"/>
    <w:rsid w:val="00375492"/>
    <w:rsid w:val="0037737E"/>
    <w:rsid w:val="00387BC9"/>
    <w:rsid w:val="0039231A"/>
    <w:rsid w:val="0039755C"/>
    <w:rsid w:val="0039771C"/>
    <w:rsid w:val="003A04D8"/>
    <w:rsid w:val="003A1697"/>
    <w:rsid w:val="003A1A3B"/>
    <w:rsid w:val="003B3A7B"/>
    <w:rsid w:val="003B5780"/>
    <w:rsid w:val="003B708E"/>
    <w:rsid w:val="003C1837"/>
    <w:rsid w:val="003C1870"/>
    <w:rsid w:val="003C5430"/>
    <w:rsid w:val="003C58F3"/>
    <w:rsid w:val="003C6C52"/>
    <w:rsid w:val="003D089F"/>
    <w:rsid w:val="003D3115"/>
    <w:rsid w:val="003D692F"/>
    <w:rsid w:val="003E54C3"/>
    <w:rsid w:val="003F3A93"/>
    <w:rsid w:val="003F6362"/>
    <w:rsid w:val="003F6724"/>
    <w:rsid w:val="004049A7"/>
    <w:rsid w:val="0042127F"/>
    <w:rsid w:val="00426E2E"/>
    <w:rsid w:val="004275D4"/>
    <w:rsid w:val="004361A1"/>
    <w:rsid w:val="004414F7"/>
    <w:rsid w:val="00443166"/>
    <w:rsid w:val="00443867"/>
    <w:rsid w:val="00444D37"/>
    <w:rsid w:val="004464EA"/>
    <w:rsid w:val="00455FB7"/>
    <w:rsid w:val="0046239E"/>
    <w:rsid w:val="00464BDE"/>
    <w:rsid w:val="00467E25"/>
    <w:rsid w:val="00487448"/>
    <w:rsid w:val="004914B0"/>
    <w:rsid w:val="004A34F1"/>
    <w:rsid w:val="004A4262"/>
    <w:rsid w:val="004B115B"/>
    <w:rsid w:val="004B1529"/>
    <w:rsid w:val="004C17D6"/>
    <w:rsid w:val="004C43B5"/>
    <w:rsid w:val="004C5FC6"/>
    <w:rsid w:val="004D0063"/>
    <w:rsid w:val="004D1442"/>
    <w:rsid w:val="004D1612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26A40"/>
    <w:rsid w:val="0053360C"/>
    <w:rsid w:val="00535061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83FE2"/>
    <w:rsid w:val="00586650"/>
    <w:rsid w:val="005879EF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4026"/>
    <w:rsid w:val="0064287E"/>
    <w:rsid w:val="00643F68"/>
    <w:rsid w:val="00644C3A"/>
    <w:rsid w:val="006552BF"/>
    <w:rsid w:val="006608A6"/>
    <w:rsid w:val="00663BB0"/>
    <w:rsid w:val="0066435F"/>
    <w:rsid w:val="006643BB"/>
    <w:rsid w:val="00666E84"/>
    <w:rsid w:val="00667B34"/>
    <w:rsid w:val="00671071"/>
    <w:rsid w:val="00671E89"/>
    <w:rsid w:val="006723B0"/>
    <w:rsid w:val="00676EE0"/>
    <w:rsid w:val="00684EAE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55F7"/>
    <w:rsid w:val="006B773D"/>
    <w:rsid w:val="006C0CA6"/>
    <w:rsid w:val="006C2317"/>
    <w:rsid w:val="006C4560"/>
    <w:rsid w:val="006C7654"/>
    <w:rsid w:val="006D2D2B"/>
    <w:rsid w:val="006D3CC3"/>
    <w:rsid w:val="006D62AC"/>
    <w:rsid w:val="006E08BF"/>
    <w:rsid w:val="006E1B77"/>
    <w:rsid w:val="006F24ED"/>
    <w:rsid w:val="00701A9A"/>
    <w:rsid w:val="00702AE0"/>
    <w:rsid w:val="00703011"/>
    <w:rsid w:val="00703536"/>
    <w:rsid w:val="00704B42"/>
    <w:rsid w:val="007127A7"/>
    <w:rsid w:val="00713108"/>
    <w:rsid w:val="00724C9B"/>
    <w:rsid w:val="00726444"/>
    <w:rsid w:val="00732254"/>
    <w:rsid w:val="007349C5"/>
    <w:rsid w:val="007452C7"/>
    <w:rsid w:val="0074582F"/>
    <w:rsid w:val="0074683A"/>
    <w:rsid w:val="007503EC"/>
    <w:rsid w:val="00751F48"/>
    <w:rsid w:val="00752A53"/>
    <w:rsid w:val="0075405A"/>
    <w:rsid w:val="0075497D"/>
    <w:rsid w:val="00755055"/>
    <w:rsid w:val="00755BF3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B1C00"/>
    <w:rsid w:val="007C2908"/>
    <w:rsid w:val="007C2E0B"/>
    <w:rsid w:val="007C5A44"/>
    <w:rsid w:val="007D5C82"/>
    <w:rsid w:val="007D635A"/>
    <w:rsid w:val="007D74C0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40FD4"/>
    <w:rsid w:val="00844D2C"/>
    <w:rsid w:val="00846FC3"/>
    <w:rsid w:val="008505B6"/>
    <w:rsid w:val="008575A9"/>
    <w:rsid w:val="00864B22"/>
    <w:rsid w:val="008700DB"/>
    <w:rsid w:val="00871D3F"/>
    <w:rsid w:val="00882224"/>
    <w:rsid w:val="008908B3"/>
    <w:rsid w:val="008926D1"/>
    <w:rsid w:val="00894A97"/>
    <w:rsid w:val="008B2BAD"/>
    <w:rsid w:val="008B33DF"/>
    <w:rsid w:val="008C15FA"/>
    <w:rsid w:val="008C34A0"/>
    <w:rsid w:val="008C4222"/>
    <w:rsid w:val="008C7ADD"/>
    <w:rsid w:val="008D415D"/>
    <w:rsid w:val="008E46B3"/>
    <w:rsid w:val="008E5926"/>
    <w:rsid w:val="008F3936"/>
    <w:rsid w:val="008F59DD"/>
    <w:rsid w:val="00901F94"/>
    <w:rsid w:val="0090493E"/>
    <w:rsid w:val="00907AF2"/>
    <w:rsid w:val="00907D0E"/>
    <w:rsid w:val="00913E1C"/>
    <w:rsid w:val="00914135"/>
    <w:rsid w:val="00917804"/>
    <w:rsid w:val="00922401"/>
    <w:rsid w:val="00924517"/>
    <w:rsid w:val="0092773B"/>
    <w:rsid w:val="00952616"/>
    <w:rsid w:val="00956049"/>
    <w:rsid w:val="00960F8B"/>
    <w:rsid w:val="00964052"/>
    <w:rsid w:val="00970B6F"/>
    <w:rsid w:val="00976002"/>
    <w:rsid w:val="0098172C"/>
    <w:rsid w:val="00984246"/>
    <w:rsid w:val="0099092D"/>
    <w:rsid w:val="009936B4"/>
    <w:rsid w:val="00993E89"/>
    <w:rsid w:val="009A10D7"/>
    <w:rsid w:val="009A48F8"/>
    <w:rsid w:val="009B0417"/>
    <w:rsid w:val="009B38EB"/>
    <w:rsid w:val="009B4FC6"/>
    <w:rsid w:val="009B7FD4"/>
    <w:rsid w:val="009C1ED9"/>
    <w:rsid w:val="009C3B01"/>
    <w:rsid w:val="009C3FEA"/>
    <w:rsid w:val="009C62FC"/>
    <w:rsid w:val="009D3D4C"/>
    <w:rsid w:val="009F0E66"/>
    <w:rsid w:val="009F1030"/>
    <w:rsid w:val="009F126B"/>
    <w:rsid w:val="00A02995"/>
    <w:rsid w:val="00A02FD2"/>
    <w:rsid w:val="00A04A55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970E0"/>
    <w:rsid w:val="00AA1942"/>
    <w:rsid w:val="00AA51D6"/>
    <w:rsid w:val="00AB5A2D"/>
    <w:rsid w:val="00AB5B86"/>
    <w:rsid w:val="00AB765C"/>
    <w:rsid w:val="00AC7CA3"/>
    <w:rsid w:val="00AD5BAB"/>
    <w:rsid w:val="00AE2AEC"/>
    <w:rsid w:val="00AE79C9"/>
    <w:rsid w:val="00AF2793"/>
    <w:rsid w:val="00AF6A3D"/>
    <w:rsid w:val="00AF7942"/>
    <w:rsid w:val="00AF7D3F"/>
    <w:rsid w:val="00B01614"/>
    <w:rsid w:val="00B023ED"/>
    <w:rsid w:val="00B0379F"/>
    <w:rsid w:val="00B0541F"/>
    <w:rsid w:val="00B13227"/>
    <w:rsid w:val="00B22165"/>
    <w:rsid w:val="00B30887"/>
    <w:rsid w:val="00B323CF"/>
    <w:rsid w:val="00B34B8B"/>
    <w:rsid w:val="00B34B97"/>
    <w:rsid w:val="00B378B4"/>
    <w:rsid w:val="00B44595"/>
    <w:rsid w:val="00B45AC3"/>
    <w:rsid w:val="00B50BF9"/>
    <w:rsid w:val="00B562C8"/>
    <w:rsid w:val="00B62813"/>
    <w:rsid w:val="00B7621F"/>
    <w:rsid w:val="00B77FF0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0442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16418"/>
    <w:rsid w:val="00C2325B"/>
    <w:rsid w:val="00C46A23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A2AD1"/>
    <w:rsid w:val="00CA7BC8"/>
    <w:rsid w:val="00CA7C60"/>
    <w:rsid w:val="00CD60A3"/>
    <w:rsid w:val="00CE122F"/>
    <w:rsid w:val="00CE17AE"/>
    <w:rsid w:val="00CE2381"/>
    <w:rsid w:val="00CE2A2C"/>
    <w:rsid w:val="00CE4D14"/>
    <w:rsid w:val="00CE67F9"/>
    <w:rsid w:val="00CF7EC0"/>
    <w:rsid w:val="00D06490"/>
    <w:rsid w:val="00D11A07"/>
    <w:rsid w:val="00D17F15"/>
    <w:rsid w:val="00D246E5"/>
    <w:rsid w:val="00D33353"/>
    <w:rsid w:val="00D346F8"/>
    <w:rsid w:val="00D37136"/>
    <w:rsid w:val="00D4152A"/>
    <w:rsid w:val="00D421C8"/>
    <w:rsid w:val="00D425A0"/>
    <w:rsid w:val="00D43925"/>
    <w:rsid w:val="00D56263"/>
    <w:rsid w:val="00D571F1"/>
    <w:rsid w:val="00D629A6"/>
    <w:rsid w:val="00D66393"/>
    <w:rsid w:val="00D74AC9"/>
    <w:rsid w:val="00D853DB"/>
    <w:rsid w:val="00D87193"/>
    <w:rsid w:val="00DA3D01"/>
    <w:rsid w:val="00DA3D47"/>
    <w:rsid w:val="00DA546C"/>
    <w:rsid w:val="00DA61ED"/>
    <w:rsid w:val="00DA6EA1"/>
    <w:rsid w:val="00DB0E96"/>
    <w:rsid w:val="00DB2458"/>
    <w:rsid w:val="00DB7CAA"/>
    <w:rsid w:val="00DD5C9A"/>
    <w:rsid w:val="00DE19EA"/>
    <w:rsid w:val="00DE5119"/>
    <w:rsid w:val="00DF2A3E"/>
    <w:rsid w:val="00DF4C74"/>
    <w:rsid w:val="00E05130"/>
    <w:rsid w:val="00E13E22"/>
    <w:rsid w:val="00E14351"/>
    <w:rsid w:val="00E17A3E"/>
    <w:rsid w:val="00E20931"/>
    <w:rsid w:val="00E20C9D"/>
    <w:rsid w:val="00E20E98"/>
    <w:rsid w:val="00E23A6B"/>
    <w:rsid w:val="00E333E0"/>
    <w:rsid w:val="00E40570"/>
    <w:rsid w:val="00E500A6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705D"/>
    <w:rsid w:val="00EA0B39"/>
    <w:rsid w:val="00EA5805"/>
    <w:rsid w:val="00EC0C42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7435"/>
    <w:rsid w:val="00F54621"/>
    <w:rsid w:val="00F54728"/>
    <w:rsid w:val="00F57D0C"/>
    <w:rsid w:val="00F64D73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47A5"/>
    <w:rsid w:val="00FB7BBB"/>
    <w:rsid w:val="00FC5B8B"/>
    <w:rsid w:val="00FC77C3"/>
    <w:rsid w:val="00FD086F"/>
    <w:rsid w:val="00FD0997"/>
    <w:rsid w:val="00FD119A"/>
    <w:rsid w:val="00FD4361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E20931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1D308F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E20931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1D308F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99A7-6292-6F49-B262-9CEF066F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Settings\bhirsch\Desktop\ETCLessonTemplate2008.1.dot</Template>
  <TotalTime>1</TotalTime>
  <Pages>2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1.3.4 Measurement Lab - Skimmer</vt:lpstr>
    </vt:vector>
  </TitlesOfParts>
  <Company>Project Lead the Way, Inc.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1.3.4 Measurement Lab - Skimmer</dc:title>
  <dc:subject>GTT - Lesson 1.3 - Measurement</dc:subject>
  <dc:creator>GTT Revision Team</dc:creator>
  <cp:lastModifiedBy>Carly Stirland</cp:lastModifiedBy>
  <cp:revision>2</cp:revision>
  <cp:lastPrinted>2008-10-17T15:23:00Z</cp:lastPrinted>
  <dcterms:created xsi:type="dcterms:W3CDTF">2014-12-06T21:21:00Z</dcterms:created>
  <dcterms:modified xsi:type="dcterms:W3CDTF">2014-12-06T21:21:00Z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